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FB" w:rsidRPr="008A07DD" w:rsidRDefault="00C22FFB">
      <w:pPr>
        <w:rPr>
          <w:rFonts w:ascii="Calibri" w:hAnsi="Calibri"/>
        </w:rPr>
      </w:pPr>
    </w:p>
    <w:p w:rsidR="00190C3B" w:rsidRPr="008A07DD" w:rsidRDefault="00190C3B">
      <w:pPr>
        <w:rPr>
          <w:rFonts w:ascii="Calibri" w:hAnsi="Calibri"/>
        </w:rPr>
      </w:pPr>
    </w:p>
    <w:p w:rsidR="005C6BAA" w:rsidRDefault="005C6BAA" w:rsidP="005C6BAA">
      <w:pPr>
        <w:spacing w:after="240"/>
        <w:jc w:val="center"/>
        <w:rPr>
          <w:rFonts w:asciiTheme="minorHAnsi" w:hAnsiTheme="minorHAnsi"/>
          <w:b/>
        </w:rPr>
      </w:pPr>
    </w:p>
    <w:p w:rsidR="00312B69" w:rsidRPr="005C6BAA" w:rsidRDefault="00312B69" w:rsidP="005C6BAA">
      <w:pPr>
        <w:spacing w:after="240"/>
        <w:jc w:val="center"/>
        <w:rPr>
          <w:rFonts w:asciiTheme="minorHAnsi" w:hAnsiTheme="minorHAnsi"/>
          <w:b/>
        </w:rPr>
      </w:pPr>
    </w:p>
    <w:p w:rsidR="005C6BAA" w:rsidRPr="005C6BAA" w:rsidRDefault="00312B69" w:rsidP="005C6BAA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AVVISO</w:t>
      </w:r>
    </w:p>
    <w:p w:rsidR="005C6BAA" w:rsidRDefault="005C6BAA" w:rsidP="005C6BAA">
      <w:pPr>
        <w:spacing w:after="240"/>
        <w:jc w:val="center"/>
        <w:rPr>
          <w:rFonts w:asciiTheme="minorHAnsi" w:hAnsiTheme="minorHAnsi"/>
          <w:b/>
        </w:rPr>
      </w:pPr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docenti </w:t>
      </w:r>
      <w:r w:rsidRPr="00312B69">
        <w:rPr>
          <w:b/>
          <w:sz w:val="24"/>
          <w:szCs w:val="24"/>
        </w:rPr>
        <w:t xml:space="preserve">Amoruso, Bizzarro, </w:t>
      </w:r>
      <w:proofErr w:type="spellStart"/>
      <w:r w:rsidRPr="00312B69">
        <w:rPr>
          <w:b/>
          <w:sz w:val="24"/>
          <w:szCs w:val="24"/>
        </w:rPr>
        <w:t>Canigliula</w:t>
      </w:r>
      <w:proofErr w:type="spellEnd"/>
      <w:r w:rsidRPr="00312B69">
        <w:rPr>
          <w:b/>
          <w:sz w:val="24"/>
          <w:szCs w:val="24"/>
        </w:rPr>
        <w:t xml:space="preserve">, De Luca, De Venezia, </w:t>
      </w:r>
      <w:proofErr w:type="spellStart"/>
      <w:r w:rsidRPr="00312B69">
        <w:rPr>
          <w:b/>
          <w:sz w:val="24"/>
          <w:szCs w:val="24"/>
        </w:rPr>
        <w:t>Laudati</w:t>
      </w:r>
      <w:proofErr w:type="spellEnd"/>
      <w:r w:rsidRPr="00312B69">
        <w:rPr>
          <w:b/>
          <w:sz w:val="24"/>
          <w:szCs w:val="24"/>
        </w:rPr>
        <w:t xml:space="preserve">, </w:t>
      </w:r>
      <w:proofErr w:type="spellStart"/>
      <w:r w:rsidRPr="00312B69">
        <w:rPr>
          <w:b/>
          <w:sz w:val="24"/>
          <w:szCs w:val="24"/>
        </w:rPr>
        <w:t>Luongo</w:t>
      </w:r>
      <w:proofErr w:type="spellEnd"/>
      <w:r w:rsidRPr="00312B69">
        <w:rPr>
          <w:b/>
          <w:sz w:val="24"/>
          <w:szCs w:val="24"/>
        </w:rPr>
        <w:t>, Portoghese, Reggina e Russo</w:t>
      </w:r>
      <w:r>
        <w:rPr>
          <w:sz w:val="24"/>
          <w:szCs w:val="24"/>
        </w:rPr>
        <w:t xml:space="preserve"> sono convocati inderogabilmente per un incontro con il Dirigente Scolastico il giorno </w:t>
      </w:r>
      <w:r w:rsidRPr="00312B69">
        <w:rPr>
          <w:sz w:val="24"/>
          <w:szCs w:val="24"/>
          <w:u w:val="single"/>
        </w:rPr>
        <w:t>mercoledì 4 luglio 2018 ore 14,30</w:t>
      </w:r>
      <w:r>
        <w:rPr>
          <w:sz w:val="24"/>
          <w:szCs w:val="24"/>
        </w:rPr>
        <w:t xml:space="preserve"> presso la sala riunioni del III piano, Sede Centrale dell’Istituto.</w:t>
      </w:r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</w:p>
    <w:p w:rsidR="00312B69" w:rsidRP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</w:p>
    <w:p w:rsidR="00EF5E12" w:rsidRDefault="00312B69" w:rsidP="00EF5E12">
      <w:pPr>
        <w:pStyle w:val="Paragrafoelenco"/>
        <w:ind w:left="0"/>
        <w:jc w:val="both"/>
        <w:rPr>
          <w:i/>
          <w:iCs/>
        </w:rPr>
      </w:pPr>
      <w:r w:rsidRPr="00312B69">
        <w:rPr>
          <w:sz w:val="24"/>
          <w:szCs w:val="24"/>
        </w:rPr>
        <w:t>Napoli, 2 luglio 2018</w:t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</w:rPr>
        <w:tab/>
      </w:r>
      <w:r w:rsidRPr="00312B69">
        <w:rPr>
          <w:sz w:val="24"/>
          <w:szCs w:val="24"/>
          <w:lang w:eastAsia="it-IT"/>
        </w:rPr>
        <w:t xml:space="preserve">F/to IL DIRIGENTE SCOLASTICO </w:t>
      </w:r>
      <w:r w:rsidRPr="00312B69">
        <w:rPr>
          <w:sz w:val="24"/>
          <w:szCs w:val="24"/>
          <w:lang w:eastAsia="it-IT"/>
        </w:rPr>
        <w:tab/>
      </w:r>
      <w:r w:rsidR="00EF5E12">
        <w:rPr>
          <w:sz w:val="24"/>
          <w:szCs w:val="24"/>
          <w:lang w:eastAsia="it-IT"/>
        </w:rPr>
        <w:tab/>
      </w:r>
      <w:r w:rsidR="00EF5E12">
        <w:rPr>
          <w:sz w:val="24"/>
          <w:szCs w:val="24"/>
          <w:lang w:eastAsia="it-IT"/>
        </w:rPr>
        <w:tab/>
      </w:r>
      <w:r w:rsidR="00EF5E12">
        <w:rPr>
          <w:sz w:val="24"/>
          <w:szCs w:val="24"/>
          <w:lang w:eastAsia="it-IT"/>
        </w:rPr>
        <w:tab/>
      </w:r>
      <w:r w:rsidRPr="00312B69">
        <w:rPr>
          <w:sz w:val="24"/>
          <w:szCs w:val="24"/>
          <w:lang w:eastAsia="it-IT"/>
        </w:rPr>
        <w:tab/>
      </w:r>
      <w:r w:rsidRPr="00312B69">
        <w:rPr>
          <w:sz w:val="24"/>
          <w:szCs w:val="24"/>
          <w:lang w:eastAsia="it-IT"/>
        </w:rPr>
        <w:tab/>
      </w:r>
      <w:r w:rsidRPr="00312B69">
        <w:rPr>
          <w:sz w:val="24"/>
          <w:szCs w:val="24"/>
          <w:lang w:eastAsia="it-IT"/>
        </w:rPr>
        <w:tab/>
      </w:r>
      <w:r w:rsidRPr="00312B69">
        <w:rPr>
          <w:sz w:val="24"/>
          <w:szCs w:val="24"/>
          <w:lang w:eastAsia="it-IT"/>
        </w:rPr>
        <w:tab/>
      </w:r>
      <w:r w:rsidRPr="00312B69">
        <w:rPr>
          <w:sz w:val="24"/>
          <w:szCs w:val="24"/>
          <w:lang w:eastAsia="it-IT"/>
        </w:rPr>
        <w:tab/>
      </w:r>
      <w:r w:rsidRPr="00312B69">
        <w:rPr>
          <w:sz w:val="24"/>
          <w:szCs w:val="24"/>
          <w:lang w:eastAsia="it-IT"/>
        </w:rPr>
        <w:tab/>
      </w:r>
      <w:r w:rsidR="00EF5E12">
        <w:rPr>
          <w:i/>
          <w:iCs/>
        </w:rPr>
        <w:t>Dott.ssa Giovanna Scala</w:t>
      </w:r>
    </w:p>
    <w:p w:rsidR="00EF5E12" w:rsidRDefault="00EF5E12" w:rsidP="00EF5E12">
      <w:pPr>
        <w:jc w:val="right"/>
      </w:pPr>
    </w:p>
    <w:p w:rsidR="00EF5E12" w:rsidRDefault="00EF5E12" w:rsidP="00EF5E12">
      <w:pPr>
        <w:jc w:val="right"/>
      </w:pPr>
      <w:r>
        <w:t xml:space="preserve">Firma autografa omessa ai sensi dell’art. 3 </w:t>
      </w:r>
      <w:proofErr w:type="spellStart"/>
      <w:r>
        <w:t>D.Lgs.</w:t>
      </w:r>
      <w:proofErr w:type="spellEnd"/>
      <w:r>
        <w:t xml:space="preserve"> 39/1993</w:t>
      </w:r>
    </w:p>
    <w:p w:rsidR="00312B69" w:rsidRPr="00312B69" w:rsidRDefault="00312B69" w:rsidP="00312B69">
      <w:pPr>
        <w:pStyle w:val="Paragrafoelenco"/>
        <w:ind w:left="0"/>
        <w:jc w:val="both"/>
        <w:rPr>
          <w:sz w:val="24"/>
          <w:szCs w:val="24"/>
          <w:lang w:eastAsia="it-IT"/>
        </w:rPr>
      </w:pPr>
    </w:p>
    <w:p w:rsidR="00312B69" w:rsidRPr="00312B69" w:rsidRDefault="00312B69" w:rsidP="00312B69">
      <w:pPr>
        <w:jc w:val="right"/>
      </w:pPr>
    </w:p>
    <w:p w:rsidR="00312B69" w:rsidRDefault="00312B69" w:rsidP="00312B69">
      <w:pPr>
        <w:jc w:val="right"/>
        <w:rPr>
          <w:u w:val="single"/>
        </w:rPr>
      </w:pPr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</w:p>
    <w:p w:rsidR="00312B69" w:rsidRDefault="00312B69" w:rsidP="00312B69">
      <w:pPr>
        <w:pStyle w:val="Paragrafoelenco"/>
        <w:ind w:left="0"/>
        <w:jc w:val="both"/>
        <w:rPr>
          <w:sz w:val="24"/>
          <w:szCs w:val="24"/>
        </w:rPr>
      </w:pPr>
    </w:p>
    <w:p w:rsidR="005C6BAA" w:rsidRDefault="005C6BAA" w:rsidP="005C6BAA">
      <w:pPr>
        <w:pStyle w:val="Paragrafoelenco"/>
        <w:jc w:val="both"/>
        <w:rPr>
          <w:sz w:val="24"/>
          <w:szCs w:val="24"/>
        </w:rPr>
      </w:pPr>
    </w:p>
    <w:p w:rsidR="005C6BAA" w:rsidRDefault="005C6BAA" w:rsidP="005C6BAA">
      <w:pPr>
        <w:pStyle w:val="Paragrafoelenco"/>
        <w:jc w:val="both"/>
        <w:rPr>
          <w:sz w:val="24"/>
          <w:szCs w:val="24"/>
        </w:rPr>
      </w:pPr>
    </w:p>
    <w:p w:rsidR="005C6BAA" w:rsidRDefault="005C6BAA" w:rsidP="005C6BAA">
      <w:pPr>
        <w:pStyle w:val="Paragrafoelenco"/>
        <w:jc w:val="both"/>
        <w:rPr>
          <w:sz w:val="24"/>
          <w:szCs w:val="24"/>
        </w:rPr>
      </w:pPr>
    </w:p>
    <w:p w:rsidR="005C6BAA" w:rsidRDefault="005C6BAA" w:rsidP="005C6BAA">
      <w:pPr>
        <w:pStyle w:val="Paragrafoelenco"/>
        <w:jc w:val="both"/>
        <w:rPr>
          <w:sz w:val="24"/>
          <w:szCs w:val="24"/>
        </w:rPr>
      </w:pPr>
    </w:p>
    <w:p w:rsidR="00453666" w:rsidRPr="005C6BAA" w:rsidRDefault="00C03343" w:rsidP="00453666">
      <w:pPr>
        <w:rPr>
          <w:rFonts w:ascii="Calibri" w:hAnsi="Calibri"/>
        </w:rPr>
      </w:pPr>
      <w:r w:rsidRPr="00C033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34.4pt;margin-top:414.65pt;width:227.4pt;height:77.6pt;z-index:251657728;visibility:visible;mso-width-relative:margin;mso-height-relative:margin" strokecolor="white">
            <v:textbox>
              <w:txbxContent>
                <w:p w:rsidR="00A25C67" w:rsidRPr="00A25C67" w:rsidRDefault="00A25C67" w:rsidP="00A25C6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25C67">
                    <w:rPr>
                      <w:rFonts w:ascii="Calibri" w:hAnsi="Calibri"/>
                      <w:b/>
                    </w:rPr>
                    <w:t>IL DIRIGENTE SCOLASTICO</w:t>
                  </w:r>
                </w:p>
                <w:p w:rsidR="00A25C67" w:rsidRPr="00A25C67" w:rsidRDefault="00A25C67" w:rsidP="00A25C67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A25C67">
                    <w:rPr>
                      <w:rFonts w:ascii="Calibri" w:hAnsi="Calibri"/>
                      <w:i/>
                    </w:rPr>
                    <w:t>Dott.ssa Giovanna Scala</w:t>
                  </w:r>
                </w:p>
                <w:p w:rsidR="00A25C67" w:rsidRPr="00A25C67" w:rsidRDefault="00A25C67" w:rsidP="00A25C67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  <w:p w:rsidR="00A25C67" w:rsidRPr="00A25C67" w:rsidRDefault="00A25C67" w:rsidP="00A25C6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25C67">
                    <w:rPr>
                      <w:rFonts w:ascii="Calibri" w:hAnsi="Calibri"/>
                      <w:sz w:val="20"/>
                      <w:szCs w:val="20"/>
                    </w:rPr>
                    <w:t>FIRMA AUTOGRAFA SOSTITUITA A MEZZO STAMPA</w:t>
                  </w:r>
                </w:p>
                <w:p w:rsidR="00A25C67" w:rsidRPr="00A25C67" w:rsidRDefault="00A25C67" w:rsidP="00A25C6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25C67">
                    <w:rPr>
                      <w:rFonts w:ascii="Calibri" w:hAnsi="Calibri"/>
                      <w:sz w:val="20"/>
                      <w:szCs w:val="20"/>
                    </w:rPr>
                    <w:t>AI SENSI DELL’ART.3 C.2 D.L.vo 39/1993</w:t>
                  </w:r>
                </w:p>
              </w:txbxContent>
            </v:textbox>
          </v:shape>
        </w:pict>
      </w:r>
    </w:p>
    <w:sectPr w:rsidR="00453666" w:rsidRPr="005C6BAA" w:rsidSect="0005386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AA" w:rsidRDefault="005C6BAA" w:rsidP="00190C3B">
      <w:r>
        <w:separator/>
      </w:r>
    </w:p>
  </w:endnote>
  <w:endnote w:type="continuationSeparator" w:id="0">
    <w:p w:rsidR="005C6BAA" w:rsidRDefault="005C6BAA" w:rsidP="0019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3B" w:rsidRDefault="005C6BAA">
    <w:pPr>
      <w:pStyle w:val="Pidipa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-1016635</wp:posOffset>
          </wp:positionV>
          <wp:extent cx="6113780" cy="1504950"/>
          <wp:effectExtent l="19050" t="0" r="127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AA" w:rsidRDefault="005C6BAA" w:rsidP="00190C3B">
      <w:r>
        <w:separator/>
      </w:r>
    </w:p>
  </w:footnote>
  <w:footnote w:type="continuationSeparator" w:id="0">
    <w:p w:rsidR="005C6BAA" w:rsidRDefault="005C6BAA" w:rsidP="0019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3B" w:rsidRDefault="005C6BA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-199390</wp:posOffset>
          </wp:positionV>
          <wp:extent cx="5934075" cy="819785"/>
          <wp:effectExtent l="19050" t="0" r="952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F6D"/>
    <w:multiLevelType w:val="hybridMultilevel"/>
    <w:tmpl w:val="6DF6E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6A9E"/>
    <w:rsid w:val="0005386A"/>
    <w:rsid w:val="00190C3B"/>
    <w:rsid w:val="00312B69"/>
    <w:rsid w:val="00331696"/>
    <w:rsid w:val="00433B0B"/>
    <w:rsid w:val="00453666"/>
    <w:rsid w:val="00510383"/>
    <w:rsid w:val="00510CB7"/>
    <w:rsid w:val="00513045"/>
    <w:rsid w:val="00527D18"/>
    <w:rsid w:val="005721BE"/>
    <w:rsid w:val="005C6BAA"/>
    <w:rsid w:val="008A07DD"/>
    <w:rsid w:val="009569DC"/>
    <w:rsid w:val="00A25C67"/>
    <w:rsid w:val="00A539F3"/>
    <w:rsid w:val="00A944F5"/>
    <w:rsid w:val="00BD6A9E"/>
    <w:rsid w:val="00C03343"/>
    <w:rsid w:val="00C22FFB"/>
    <w:rsid w:val="00CC6286"/>
    <w:rsid w:val="00D32DE5"/>
    <w:rsid w:val="00EE3DEA"/>
    <w:rsid w:val="00EF5E12"/>
    <w:rsid w:val="00F2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A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C3B"/>
  </w:style>
  <w:style w:type="paragraph" w:styleId="Pidipagina">
    <w:name w:val="footer"/>
    <w:basedOn w:val="Normale"/>
    <w:link w:val="PidipaginaCarattere"/>
    <w:uiPriority w:val="99"/>
    <w:unhideWhenUsed/>
    <w:rsid w:val="00190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C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C3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0C3B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6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con%20firma%20aut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1F5D-F778-4230-A444-4D7A382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firma aut.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2017-11-15T12:46:00Z</cp:lastPrinted>
  <dcterms:created xsi:type="dcterms:W3CDTF">2018-07-02T13:37:00Z</dcterms:created>
  <dcterms:modified xsi:type="dcterms:W3CDTF">2018-07-02T14:02:00Z</dcterms:modified>
</cp:coreProperties>
</file>