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6E" w:rsidRDefault="007E1B6E"/>
    <w:p w:rsidR="00892DD6" w:rsidRDefault="00892DD6"/>
    <w:p w:rsidR="00651E91" w:rsidRDefault="00651E91">
      <w:bookmarkStart w:id="0" w:name="_GoBack"/>
    </w:p>
    <w:bookmarkEnd w:id="0"/>
    <w:p w:rsidR="00651E91" w:rsidRDefault="00651E91"/>
    <w:p w:rsidR="00C84071" w:rsidRDefault="00C84071" w:rsidP="00C84071">
      <w:pPr>
        <w:jc w:val="center"/>
        <w:rPr>
          <w:sz w:val="28"/>
          <w:szCs w:val="28"/>
        </w:rPr>
      </w:pPr>
      <w:r w:rsidRPr="002B228D">
        <w:rPr>
          <w:b/>
          <w:sz w:val="28"/>
          <w:szCs w:val="28"/>
        </w:rPr>
        <w:t>PIANO EDUCATIVO INDIVIDUALIZZATO</w:t>
      </w:r>
      <w:r w:rsidRPr="007C69A4">
        <w:rPr>
          <w:sz w:val="28"/>
          <w:szCs w:val="28"/>
        </w:rPr>
        <w:t xml:space="preserve"> </w:t>
      </w:r>
    </w:p>
    <w:p w:rsidR="00C84071" w:rsidRDefault="00C84071" w:rsidP="00C84071">
      <w:pPr>
        <w:jc w:val="center"/>
        <w:rPr>
          <w:sz w:val="28"/>
          <w:szCs w:val="28"/>
        </w:rPr>
      </w:pPr>
    </w:p>
    <w:p w:rsidR="00C84071" w:rsidRPr="007C69A4" w:rsidRDefault="00C84071" w:rsidP="00C84071">
      <w:pPr>
        <w:jc w:val="center"/>
        <w:rPr>
          <w:sz w:val="28"/>
          <w:szCs w:val="28"/>
        </w:rPr>
      </w:pPr>
    </w:p>
    <w:p w:rsidR="00C84071" w:rsidRPr="007C69A4" w:rsidRDefault="00C84071" w:rsidP="00C840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071" w:rsidRPr="007C69A4" w:rsidRDefault="00C84071" w:rsidP="00C84071">
      <w:pPr>
        <w:jc w:val="center"/>
        <w:rPr>
          <w:sz w:val="28"/>
          <w:szCs w:val="28"/>
        </w:rPr>
      </w:pPr>
    </w:p>
    <w:p w:rsidR="00C84071" w:rsidRPr="007C69A4" w:rsidRDefault="00C84071" w:rsidP="00C84071">
      <w:pPr>
        <w:jc w:val="center"/>
        <w:rPr>
          <w:sz w:val="28"/>
          <w:szCs w:val="28"/>
        </w:rPr>
      </w:pPr>
    </w:p>
    <w:p w:rsidR="00C84071" w:rsidRPr="007C69A4" w:rsidRDefault="00C84071" w:rsidP="00C84071">
      <w:pPr>
        <w:rPr>
          <w:sz w:val="28"/>
          <w:szCs w:val="28"/>
        </w:rPr>
      </w:pPr>
      <w:r w:rsidRPr="007C69A4">
        <w:rPr>
          <w:sz w:val="28"/>
          <w:szCs w:val="28"/>
        </w:rPr>
        <w:t xml:space="preserve">Il presente documento vincola al segreto professionale chiunque ne venga a conoscenza (art. </w:t>
      </w:r>
      <w:smartTag w:uri="urn:schemas-microsoft-com:office:smarttags" w:element="metricconverter">
        <w:smartTagPr>
          <w:attr w:name="ProductID" w:val="622 C"/>
        </w:smartTagPr>
        <w:r w:rsidRPr="007C69A4">
          <w:rPr>
            <w:sz w:val="28"/>
            <w:szCs w:val="28"/>
          </w:rPr>
          <w:t>622 C</w:t>
        </w:r>
      </w:smartTag>
      <w:r w:rsidRPr="007C69A4">
        <w:rPr>
          <w:sz w:val="28"/>
          <w:szCs w:val="28"/>
        </w:rPr>
        <w:t>.P.)</w:t>
      </w:r>
    </w:p>
    <w:p w:rsidR="00C84071" w:rsidRPr="007C69A4" w:rsidRDefault="00C84071" w:rsidP="00C84071">
      <w:pPr>
        <w:jc w:val="center"/>
        <w:rPr>
          <w:sz w:val="28"/>
          <w:szCs w:val="28"/>
        </w:rPr>
      </w:pPr>
    </w:p>
    <w:p w:rsidR="00C84071" w:rsidRPr="007C69A4" w:rsidRDefault="00C84071" w:rsidP="00C84071">
      <w:pPr>
        <w:jc w:val="center"/>
        <w:rPr>
          <w:sz w:val="28"/>
          <w:szCs w:val="28"/>
        </w:rPr>
      </w:pPr>
    </w:p>
    <w:p w:rsidR="00C84071" w:rsidRPr="007C69A4" w:rsidRDefault="00C84071" w:rsidP="00C84071">
      <w:pPr>
        <w:jc w:val="center"/>
        <w:rPr>
          <w:sz w:val="28"/>
          <w:szCs w:val="28"/>
        </w:rPr>
      </w:pPr>
    </w:p>
    <w:p w:rsidR="00C84071" w:rsidRDefault="00C84071" w:rsidP="00C84071">
      <w:pPr>
        <w:rPr>
          <w:sz w:val="28"/>
          <w:szCs w:val="28"/>
        </w:rPr>
      </w:pPr>
      <w:r w:rsidRPr="007C69A4">
        <w:rPr>
          <w:sz w:val="28"/>
          <w:szCs w:val="28"/>
          <w:u w:val="single"/>
        </w:rPr>
        <w:t>Alunno:</w:t>
      </w:r>
      <w:r w:rsidRPr="007C6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</w:t>
      </w:r>
    </w:p>
    <w:p w:rsidR="00C84071" w:rsidRPr="007C69A4" w:rsidRDefault="00C84071" w:rsidP="00C84071">
      <w:pPr>
        <w:rPr>
          <w:sz w:val="28"/>
          <w:szCs w:val="28"/>
        </w:rPr>
      </w:pPr>
    </w:p>
    <w:p w:rsidR="00C84071" w:rsidRPr="007C69A4" w:rsidRDefault="00C84071" w:rsidP="00C84071">
      <w:pPr>
        <w:rPr>
          <w:sz w:val="28"/>
          <w:szCs w:val="28"/>
        </w:rPr>
      </w:pPr>
      <w:r w:rsidRPr="007C69A4">
        <w:rPr>
          <w:sz w:val="28"/>
          <w:szCs w:val="28"/>
          <w:u w:val="single"/>
        </w:rPr>
        <w:t>Classe:</w:t>
      </w:r>
      <w:r w:rsidRPr="007C6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______________________________________________</w:t>
      </w:r>
    </w:p>
    <w:p w:rsidR="00C84071" w:rsidRPr="007C69A4" w:rsidRDefault="00C84071" w:rsidP="00C84071">
      <w:pPr>
        <w:rPr>
          <w:sz w:val="28"/>
          <w:szCs w:val="28"/>
        </w:rPr>
      </w:pPr>
    </w:p>
    <w:p w:rsidR="00C84071" w:rsidRPr="007C69A4" w:rsidRDefault="00C84071" w:rsidP="00C84071">
      <w:pPr>
        <w:rPr>
          <w:sz w:val="28"/>
          <w:szCs w:val="28"/>
        </w:rPr>
      </w:pPr>
    </w:p>
    <w:p w:rsidR="00C84071" w:rsidRDefault="00C84071" w:rsidP="00C84071">
      <w:pPr>
        <w:rPr>
          <w:sz w:val="28"/>
          <w:szCs w:val="28"/>
          <w:u w:val="single"/>
        </w:rPr>
      </w:pPr>
      <w:r w:rsidRPr="007C69A4">
        <w:rPr>
          <w:sz w:val="28"/>
          <w:szCs w:val="28"/>
          <w:u w:val="single"/>
        </w:rPr>
        <w:t xml:space="preserve">Docente specializzata </w:t>
      </w:r>
      <w:r>
        <w:rPr>
          <w:sz w:val="28"/>
          <w:szCs w:val="28"/>
        </w:rPr>
        <w:t xml:space="preserve">            </w:t>
      </w:r>
      <w:r w:rsidRPr="007C69A4">
        <w:rPr>
          <w:sz w:val="28"/>
          <w:szCs w:val="28"/>
          <w:u w:val="single"/>
        </w:rPr>
        <w:t xml:space="preserve">( Area </w:t>
      </w:r>
      <w:r>
        <w:rPr>
          <w:sz w:val="28"/>
          <w:szCs w:val="28"/>
          <w:u w:val="single"/>
        </w:rPr>
        <w:t xml:space="preserve">                                              </w:t>
      </w:r>
      <w:r w:rsidRPr="007C69A4">
        <w:rPr>
          <w:sz w:val="28"/>
          <w:szCs w:val="28"/>
          <w:u w:val="single"/>
        </w:rPr>
        <w:t>)</w:t>
      </w:r>
    </w:p>
    <w:p w:rsidR="00C84071" w:rsidRPr="007C69A4" w:rsidRDefault="00C84071" w:rsidP="00C84071">
      <w:pPr>
        <w:rPr>
          <w:sz w:val="28"/>
          <w:szCs w:val="28"/>
          <w:u w:val="single"/>
        </w:rPr>
      </w:pPr>
    </w:p>
    <w:p w:rsidR="00C84071" w:rsidRPr="007C69A4" w:rsidRDefault="00C84071" w:rsidP="00C84071">
      <w:pPr>
        <w:rPr>
          <w:sz w:val="28"/>
          <w:szCs w:val="28"/>
        </w:rPr>
      </w:pPr>
      <w:r>
        <w:rPr>
          <w:sz w:val="28"/>
          <w:szCs w:val="28"/>
        </w:rPr>
        <w:t>Prof.     _______________________________________________</w:t>
      </w: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pStyle w:val="Titolo3"/>
        <w:spacing w:line="360" w:lineRule="auto"/>
        <w:rPr>
          <w:b w:val="0"/>
          <w:sz w:val="28"/>
          <w:szCs w:val="28"/>
        </w:rPr>
      </w:pPr>
    </w:p>
    <w:p w:rsidR="00C84071" w:rsidRDefault="00C84071" w:rsidP="00C84071">
      <w:pPr>
        <w:pStyle w:val="Titolo3"/>
        <w:spacing w:line="360" w:lineRule="auto"/>
        <w:rPr>
          <w:b w:val="0"/>
          <w:sz w:val="28"/>
          <w:szCs w:val="28"/>
        </w:rPr>
      </w:pPr>
    </w:p>
    <w:p w:rsidR="00C84071" w:rsidRDefault="00C84071" w:rsidP="00C84071">
      <w:pPr>
        <w:pStyle w:val="Titolo3"/>
        <w:spacing w:line="360" w:lineRule="auto"/>
        <w:rPr>
          <w:b w:val="0"/>
          <w:sz w:val="28"/>
          <w:szCs w:val="28"/>
        </w:rPr>
      </w:pPr>
    </w:p>
    <w:p w:rsidR="00C84071" w:rsidRDefault="00C84071" w:rsidP="00C84071">
      <w:pPr>
        <w:pStyle w:val="Titolo3"/>
        <w:spacing w:line="360" w:lineRule="auto"/>
        <w:rPr>
          <w:b w:val="0"/>
          <w:sz w:val="28"/>
          <w:szCs w:val="28"/>
        </w:rPr>
      </w:pPr>
    </w:p>
    <w:p w:rsidR="00C84071" w:rsidRDefault="00C84071" w:rsidP="00C84071">
      <w:pPr>
        <w:pStyle w:val="Titolo3"/>
        <w:spacing w:line="360" w:lineRule="auto"/>
        <w:rPr>
          <w:b w:val="0"/>
          <w:sz w:val="28"/>
          <w:szCs w:val="28"/>
        </w:rPr>
      </w:pPr>
    </w:p>
    <w:p w:rsidR="00C84071" w:rsidRPr="007C69A4" w:rsidRDefault="00C84071" w:rsidP="00C84071">
      <w:pPr>
        <w:jc w:val="center"/>
        <w:rPr>
          <w:sz w:val="28"/>
          <w:szCs w:val="28"/>
        </w:rPr>
      </w:pPr>
      <w:r w:rsidRPr="007C69A4">
        <w:rPr>
          <w:sz w:val="28"/>
          <w:szCs w:val="28"/>
        </w:rPr>
        <w:t xml:space="preserve">ANNO SCOLASTICO </w:t>
      </w:r>
      <w:r>
        <w:rPr>
          <w:sz w:val="28"/>
          <w:szCs w:val="28"/>
        </w:rPr>
        <w:t>________________</w:t>
      </w:r>
    </w:p>
    <w:p w:rsidR="00C84071" w:rsidRDefault="00C84071" w:rsidP="00C84071">
      <w:pPr>
        <w:pStyle w:val="Titolo3"/>
        <w:spacing w:line="360" w:lineRule="auto"/>
        <w:rPr>
          <w:b w:val="0"/>
          <w:sz w:val="28"/>
          <w:szCs w:val="28"/>
        </w:rPr>
      </w:pPr>
    </w:p>
    <w:p w:rsidR="00C84071" w:rsidRDefault="00C84071" w:rsidP="00C84071">
      <w:pPr>
        <w:jc w:val="both"/>
        <w:rPr>
          <w:sz w:val="28"/>
          <w:szCs w:val="28"/>
        </w:rPr>
      </w:pPr>
    </w:p>
    <w:p w:rsidR="00C84071" w:rsidRDefault="00C84071" w:rsidP="00C84071">
      <w:pPr>
        <w:jc w:val="both"/>
        <w:rPr>
          <w:sz w:val="28"/>
          <w:szCs w:val="28"/>
        </w:rPr>
      </w:pPr>
    </w:p>
    <w:p w:rsidR="00C84071" w:rsidRPr="00350FC8" w:rsidRDefault="00C84071" w:rsidP="00C84071">
      <w:pPr>
        <w:jc w:val="both"/>
        <w:rPr>
          <w:sz w:val="28"/>
          <w:szCs w:val="28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85"/>
        <w:gridCol w:w="2835"/>
      </w:tblGrid>
      <w:tr w:rsidR="00C84071" w:rsidRPr="00350FC8" w:rsidTr="00364D93">
        <w:trPr>
          <w:cantSplit/>
          <w:trHeight w:val="500"/>
        </w:trPr>
        <w:tc>
          <w:tcPr>
            <w:tcW w:w="9851" w:type="dxa"/>
            <w:gridSpan w:val="3"/>
            <w:tcBorders>
              <w:bottom w:val="nil"/>
            </w:tcBorders>
            <w:vAlign w:val="center"/>
          </w:tcPr>
          <w:p w:rsidR="00C84071" w:rsidRPr="00350FC8" w:rsidRDefault="00C84071" w:rsidP="00364D93">
            <w:pPr>
              <w:pStyle w:val="Titolo2"/>
              <w:rPr>
                <w:b/>
                <w:szCs w:val="28"/>
              </w:rPr>
            </w:pPr>
            <w:r>
              <w:rPr>
                <w:b/>
                <w:szCs w:val="28"/>
              </w:rPr>
              <w:t>DATI ANAGRAFICI DELL’</w:t>
            </w:r>
            <w:r w:rsidRPr="00350FC8">
              <w:rPr>
                <w:b/>
                <w:szCs w:val="28"/>
              </w:rPr>
              <w:t>ALUNNO</w:t>
            </w:r>
          </w:p>
        </w:tc>
      </w:tr>
      <w:tr w:rsidR="00C84071" w:rsidRPr="00350FC8" w:rsidTr="00364D93">
        <w:tc>
          <w:tcPr>
            <w:tcW w:w="3331" w:type="dxa"/>
          </w:tcPr>
          <w:p w:rsidR="00C84071" w:rsidRPr="00350FC8" w:rsidRDefault="00C84071" w:rsidP="00364D93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C84071" w:rsidRPr="00350FC8" w:rsidRDefault="00C84071" w:rsidP="00364D93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C84071" w:rsidRPr="00350FC8" w:rsidRDefault="00C84071" w:rsidP="00364D93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cognome</w:t>
            </w:r>
          </w:p>
        </w:tc>
        <w:tc>
          <w:tcPr>
            <w:tcW w:w="3685" w:type="dxa"/>
          </w:tcPr>
          <w:p w:rsidR="00C84071" w:rsidRPr="00350FC8" w:rsidRDefault="00C84071" w:rsidP="00364D93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C84071" w:rsidRPr="00350FC8" w:rsidRDefault="00C84071" w:rsidP="00364D93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C84071" w:rsidRPr="00350FC8" w:rsidRDefault="00C84071" w:rsidP="00364D93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nome</w:t>
            </w:r>
          </w:p>
        </w:tc>
        <w:tc>
          <w:tcPr>
            <w:tcW w:w="2835" w:type="dxa"/>
          </w:tcPr>
          <w:p w:rsidR="00C84071" w:rsidRPr="00350FC8" w:rsidRDefault="00C84071" w:rsidP="00364D93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C84071" w:rsidRPr="00350FC8" w:rsidRDefault="00C84071" w:rsidP="00364D93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C84071" w:rsidRPr="00350FC8" w:rsidRDefault="00C84071" w:rsidP="00364D93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data di nascita</w:t>
            </w:r>
          </w:p>
        </w:tc>
      </w:tr>
      <w:tr w:rsidR="00C84071" w:rsidRPr="00350FC8" w:rsidTr="00364D93">
        <w:tc>
          <w:tcPr>
            <w:tcW w:w="3331" w:type="dxa"/>
            <w:tcBorders>
              <w:top w:val="nil"/>
            </w:tcBorders>
          </w:tcPr>
          <w:p w:rsidR="00C84071" w:rsidRPr="00350FC8" w:rsidRDefault="00C84071" w:rsidP="00364D93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C84071" w:rsidRPr="00350FC8" w:rsidRDefault="00C84071" w:rsidP="00364D93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C84071" w:rsidRPr="00350FC8" w:rsidRDefault="00C84071" w:rsidP="00364D93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luogo di nascita</w:t>
            </w:r>
          </w:p>
        </w:tc>
        <w:tc>
          <w:tcPr>
            <w:tcW w:w="3685" w:type="dxa"/>
            <w:tcBorders>
              <w:top w:val="nil"/>
            </w:tcBorders>
          </w:tcPr>
          <w:p w:rsidR="00C84071" w:rsidRPr="00350FC8" w:rsidRDefault="00C84071" w:rsidP="00364D93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C84071" w:rsidRPr="00350FC8" w:rsidRDefault="00C84071" w:rsidP="00364D93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C84071" w:rsidRPr="00350FC8" w:rsidRDefault="00C84071" w:rsidP="00364D93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residenza</w:t>
            </w:r>
          </w:p>
        </w:tc>
        <w:tc>
          <w:tcPr>
            <w:tcW w:w="2835" w:type="dxa"/>
            <w:tcBorders>
              <w:top w:val="nil"/>
            </w:tcBorders>
          </w:tcPr>
          <w:p w:rsidR="00C84071" w:rsidRPr="00350FC8" w:rsidRDefault="00C84071" w:rsidP="00364D93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C84071" w:rsidRPr="00350FC8" w:rsidRDefault="00C84071" w:rsidP="00364D93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C84071" w:rsidRPr="00350FC8" w:rsidRDefault="00C84071" w:rsidP="00364D93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telefono</w:t>
            </w:r>
          </w:p>
        </w:tc>
      </w:tr>
    </w:tbl>
    <w:p w:rsidR="00C84071" w:rsidRPr="00350FC8" w:rsidRDefault="00C84071" w:rsidP="00C84071">
      <w:pPr>
        <w:jc w:val="both"/>
        <w:rPr>
          <w:b/>
          <w:sz w:val="28"/>
          <w:szCs w:val="28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1"/>
        <w:gridCol w:w="709"/>
        <w:gridCol w:w="708"/>
        <w:gridCol w:w="1770"/>
        <w:gridCol w:w="73"/>
      </w:tblGrid>
      <w:tr w:rsidR="00C84071" w:rsidRPr="00C34BCF" w:rsidTr="00364D93">
        <w:trPr>
          <w:gridAfter w:val="1"/>
          <w:wAfter w:w="73" w:type="dxa"/>
        </w:trPr>
        <w:tc>
          <w:tcPr>
            <w:tcW w:w="9778" w:type="dxa"/>
            <w:gridSpan w:val="4"/>
          </w:tcPr>
          <w:p w:rsidR="00C84071" w:rsidRPr="00C34BCF" w:rsidRDefault="00C84071" w:rsidP="00364D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ANAMNESI</w:t>
            </w:r>
          </w:p>
        </w:tc>
      </w:tr>
      <w:tr w:rsidR="00C84071" w:rsidRPr="00C34BCF" w:rsidTr="00364D93">
        <w:trPr>
          <w:gridAfter w:val="2"/>
          <w:wAfter w:w="1843" w:type="dxa"/>
          <w:trHeight w:val="500"/>
        </w:trPr>
        <w:tc>
          <w:tcPr>
            <w:tcW w:w="6591" w:type="dxa"/>
          </w:tcPr>
          <w:p w:rsidR="00C84071" w:rsidRPr="00C34BCF" w:rsidRDefault="00C84071" w:rsidP="00364D93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La scuola è in possesso di diagnosi funzionale</w:t>
            </w:r>
          </w:p>
        </w:tc>
        <w:tc>
          <w:tcPr>
            <w:tcW w:w="709" w:type="dxa"/>
          </w:tcPr>
          <w:p w:rsidR="00C84071" w:rsidRPr="00C34BCF" w:rsidRDefault="00C84071" w:rsidP="00364D93">
            <w:pPr>
              <w:pStyle w:val="Titolo1"/>
              <w:jc w:val="both"/>
              <w:rPr>
                <w:b w:val="0"/>
                <w:sz w:val="28"/>
                <w:szCs w:val="28"/>
              </w:rPr>
            </w:pPr>
            <w:r w:rsidRPr="00C34BCF">
              <w:rPr>
                <w:b w:val="0"/>
                <w:sz w:val="28"/>
                <w:szCs w:val="28"/>
              </w:rPr>
              <w:t>SI</w:t>
            </w:r>
          </w:p>
        </w:tc>
        <w:tc>
          <w:tcPr>
            <w:tcW w:w="708" w:type="dxa"/>
          </w:tcPr>
          <w:p w:rsidR="00C84071" w:rsidRPr="00C34BCF" w:rsidRDefault="00C84071" w:rsidP="00364D93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NO</w:t>
            </w:r>
          </w:p>
        </w:tc>
      </w:tr>
      <w:tr w:rsidR="00C84071" w:rsidRPr="00C34BCF" w:rsidTr="00364D93">
        <w:trPr>
          <w:gridAfter w:val="2"/>
          <w:wAfter w:w="1843" w:type="dxa"/>
          <w:trHeight w:val="500"/>
        </w:trPr>
        <w:tc>
          <w:tcPr>
            <w:tcW w:w="6591" w:type="dxa"/>
          </w:tcPr>
          <w:p w:rsidR="00C84071" w:rsidRPr="00C34BCF" w:rsidRDefault="00C84071" w:rsidP="00364D93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La scuola è in possesso di altra certificazione medica</w:t>
            </w:r>
          </w:p>
        </w:tc>
        <w:tc>
          <w:tcPr>
            <w:tcW w:w="709" w:type="dxa"/>
          </w:tcPr>
          <w:p w:rsidR="00C84071" w:rsidRPr="00C34BCF" w:rsidRDefault="00C84071" w:rsidP="00364D93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SI</w:t>
            </w:r>
          </w:p>
        </w:tc>
        <w:tc>
          <w:tcPr>
            <w:tcW w:w="708" w:type="dxa"/>
          </w:tcPr>
          <w:p w:rsidR="00C84071" w:rsidRPr="00C34BCF" w:rsidRDefault="00C84071" w:rsidP="00364D93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NO</w:t>
            </w:r>
          </w:p>
        </w:tc>
      </w:tr>
      <w:tr w:rsidR="00C84071" w:rsidRPr="00C34BCF" w:rsidTr="00364D93">
        <w:trPr>
          <w:trHeight w:val="500"/>
        </w:trPr>
        <w:tc>
          <w:tcPr>
            <w:tcW w:w="9851" w:type="dxa"/>
            <w:gridSpan w:val="5"/>
          </w:tcPr>
          <w:p w:rsidR="00C84071" w:rsidRPr="00C34BCF" w:rsidRDefault="00C84071" w:rsidP="00364D93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DIAGNOSI CLINICA:</w:t>
            </w:r>
          </w:p>
          <w:p w:rsidR="00C84071" w:rsidRPr="00C34BCF" w:rsidRDefault="00C84071" w:rsidP="00364D93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sz w:val="28"/>
                <w:szCs w:val="28"/>
              </w:rPr>
            </w:pPr>
          </w:p>
          <w:p w:rsidR="00C84071" w:rsidRPr="00C34BCF" w:rsidRDefault="00C84071" w:rsidP="00364D93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sz w:val="28"/>
                <w:szCs w:val="28"/>
              </w:rPr>
            </w:pPr>
          </w:p>
          <w:p w:rsidR="00C84071" w:rsidRPr="00C34BCF" w:rsidRDefault="00C84071" w:rsidP="00364D93">
            <w:pPr>
              <w:jc w:val="both"/>
              <w:rPr>
                <w:sz w:val="28"/>
                <w:szCs w:val="28"/>
              </w:rPr>
            </w:pPr>
          </w:p>
        </w:tc>
      </w:tr>
      <w:tr w:rsidR="00C84071" w:rsidRPr="00C34BCF" w:rsidTr="00364D93">
        <w:trPr>
          <w:trHeight w:val="500"/>
        </w:trPr>
        <w:tc>
          <w:tcPr>
            <w:tcW w:w="9851" w:type="dxa"/>
            <w:gridSpan w:val="5"/>
          </w:tcPr>
          <w:p w:rsidR="00C84071" w:rsidRPr="00C34BCF" w:rsidRDefault="00C84071" w:rsidP="00364D93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CONSEGUENZE FUNZIONALI:</w:t>
            </w:r>
          </w:p>
          <w:p w:rsidR="00C84071" w:rsidRPr="00C34BCF" w:rsidRDefault="00C84071" w:rsidP="00364D93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sz w:val="28"/>
                <w:szCs w:val="28"/>
              </w:rPr>
            </w:pPr>
          </w:p>
          <w:p w:rsidR="00C84071" w:rsidRPr="00C34BCF" w:rsidRDefault="00C84071" w:rsidP="00364D93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sz w:val="28"/>
                <w:szCs w:val="28"/>
              </w:rPr>
            </w:pPr>
          </w:p>
          <w:p w:rsidR="00C84071" w:rsidRPr="00C34BCF" w:rsidRDefault="00C84071" w:rsidP="00364D93">
            <w:pPr>
              <w:jc w:val="both"/>
              <w:rPr>
                <w:sz w:val="28"/>
                <w:szCs w:val="28"/>
              </w:rPr>
            </w:pPr>
          </w:p>
        </w:tc>
      </w:tr>
      <w:tr w:rsidR="00C84071" w:rsidRPr="00C34BCF" w:rsidTr="00364D93">
        <w:trPr>
          <w:trHeight w:val="500"/>
        </w:trPr>
        <w:tc>
          <w:tcPr>
            <w:tcW w:w="9851" w:type="dxa"/>
            <w:gridSpan w:val="5"/>
          </w:tcPr>
          <w:p w:rsidR="00C84071" w:rsidRPr="00C34BCF" w:rsidRDefault="00C84071" w:rsidP="00364D93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 xml:space="preserve">GRADO DI DISABILITA’: </w:t>
            </w:r>
          </w:p>
        </w:tc>
      </w:tr>
    </w:tbl>
    <w:p w:rsidR="00C84071" w:rsidRPr="00350FC8" w:rsidRDefault="00C84071" w:rsidP="00C840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78"/>
        <w:gridCol w:w="778"/>
        <w:gridCol w:w="3405"/>
        <w:gridCol w:w="741"/>
        <w:gridCol w:w="741"/>
      </w:tblGrid>
      <w:tr w:rsidR="00C84071" w:rsidRPr="00350FC8" w:rsidTr="00364D93">
        <w:trPr>
          <w:cantSplit/>
          <w:trHeight w:val="500"/>
        </w:trPr>
        <w:tc>
          <w:tcPr>
            <w:tcW w:w="9774" w:type="dxa"/>
            <w:gridSpan w:val="6"/>
            <w:vAlign w:val="center"/>
          </w:tcPr>
          <w:p w:rsidR="00C84071" w:rsidRPr="00350FC8" w:rsidRDefault="00C84071" w:rsidP="00364D93">
            <w:pPr>
              <w:jc w:val="center"/>
              <w:rPr>
                <w:b/>
                <w:sz w:val="28"/>
                <w:szCs w:val="28"/>
              </w:rPr>
            </w:pPr>
            <w:r w:rsidRPr="00350FC8">
              <w:rPr>
                <w:b/>
                <w:sz w:val="28"/>
                <w:szCs w:val="28"/>
              </w:rPr>
              <w:t>CARATTERISTICHE FISICHE</w:t>
            </w:r>
          </w:p>
        </w:tc>
      </w:tr>
      <w:tr w:rsidR="00C84071" w:rsidRPr="00350FC8" w:rsidTr="00364D93"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84071" w:rsidRPr="00350FC8" w:rsidRDefault="00C84071" w:rsidP="00364D93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Trattamento riabilitativo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4887" w:type="dxa"/>
            <w:gridSpan w:val="3"/>
            <w:vMerge w:val="restart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 xml:space="preserve">   </w:t>
            </w:r>
          </w:p>
        </w:tc>
      </w:tr>
      <w:tr w:rsidR="00C84071" w:rsidRPr="00350FC8" w:rsidTr="00364D93">
        <w:trPr>
          <w:cantSplit/>
        </w:trPr>
        <w:tc>
          <w:tcPr>
            <w:tcW w:w="3331" w:type="dxa"/>
            <w:tcBorders>
              <w:bottom w:val="nil"/>
            </w:tcBorders>
            <w:vAlign w:val="center"/>
          </w:tcPr>
          <w:p w:rsidR="00C84071" w:rsidRPr="00350FC8" w:rsidRDefault="00C84071" w:rsidP="00364D93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Necessità di trasporto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  <w:tc>
          <w:tcPr>
            <w:tcW w:w="778" w:type="dxa"/>
            <w:tcBorders>
              <w:bottom w:val="nil"/>
              <w:right w:val="nil"/>
            </w:tcBorders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4887" w:type="dxa"/>
            <w:gridSpan w:val="3"/>
            <w:vMerge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C84071" w:rsidRPr="00350FC8" w:rsidTr="00364D93">
        <w:trPr>
          <w:cantSplit/>
          <w:trHeight w:val="335"/>
        </w:trPr>
        <w:tc>
          <w:tcPr>
            <w:tcW w:w="4887" w:type="dxa"/>
            <w:gridSpan w:val="3"/>
            <w:vMerge w:val="restart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se si quali? _____________________</w:t>
            </w:r>
          </w:p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</w:tcBorders>
            <w:vAlign w:val="center"/>
          </w:tcPr>
          <w:p w:rsidR="00C84071" w:rsidRPr="00350FC8" w:rsidRDefault="00C84071" w:rsidP="00364D93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Buona funzionalità visiva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center"/>
          </w:tcPr>
          <w:p w:rsidR="00C84071" w:rsidRPr="00350FC8" w:rsidRDefault="00C84071" w:rsidP="00364D93">
            <w:pPr>
              <w:pStyle w:val="Titolo3"/>
              <w:spacing w:line="288" w:lineRule="auto"/>
              <w:rPr>
                <w:b w:val="0"/>
                <w:sz w:val="28"/>
                <w:szCs w:val="28"/>
              </w:rPr>
            </w:pPr>
            <w:r w:rsidRPr="00350FC8">
              <w:rPr>
                <w:b w:val="0"/>
                <w:sz w:val="28"/>
                <w:szCs w:val="28"/>
              </w:rPr>
              <w:t>SI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C84071" w:rsidRPr="00350FC8" w:rsidTr="00364D93">
        <w:trPr>
          <w:cantSplit/>
          <w:trHeight w:val="335"/>
        </w:trPr>
        <w:tc>
          <w:tcPr>
            <w:tcW w:w="4887" w:type="dxa"/>
            <w:gridSpan w:val="3"/>
            <w:vMerge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nil"/>
              <w:bottom w:val="nil"/>
            </w:tcBorders>
            <w:vAlign w:val="center"/>
          </w:tcPr>
          <w:p w:rsidR="00C84071" w:rsidRPr="00350FC8" w:rsidRDefault="00C84071" w:rsidP="00364D93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Buona</w:t>
            </w:r>
            <w:r>
              <w:rPr>
                <w:sz w:val="28"/>
                <w:szCs w:val="28"/>
              </w:rPr>
              <w:t xml:space="preserve"> </w:t>
            </w:r>
            <w:r w:rsidRPr="00350FC8">
              <w:rPr>
                <w:sz w:val="28"/>
                <w:szCs w:val="28"/>
              </w:rPr>
              <w:t>funzionalità</w:t>
            </w:r>
            <w:r>
              <w:rPr>
                <w:sz w:val="28"/>
                <w:szCs w:val="28"/>
              </w:rPr>
              <w:t xml:space="preserve"> </w:t>
            </w:r>
            <w:r w:rsidRPr="00350FC8">
              <w:rPr>
                <w:sz w:val="28"/>
                <w:szCs w:val="28"/>
              </w:rPr>
              <w:t>uditiva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C84071" w:rsidRPr="00350FC8" w:rsidRDefault="00C84071" w:rsidP="00364D93">
            <w:pPr>
              <w:pStyle w:val="Titolo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FC8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</w:tr>
      <w:tr w:rsidR="00C84071" w:rsidRPr="00350FC8" w:rsidTr="00364D93">
        <w:trPr>
          <w:cantSplit/>
        </w:trPr>
        <w:tc>
          <w:tcPr>
            <w:tcW w:w="8292" w:type="dxa"/>
            <w:gridSpan w:val="4"/>
            <w:vAlign w:val="center"/>
          </w:tcPr>
          <w:p w:rsidR="00C84071" w:rsidRPr="00350FC8" w:rsidRDefault="00C84071" w:rsidP="00364D93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Utilizza protesi sanitarie o ausili tecnici</w:t>
            </w:r>
          </w:p>
        </w:tc>
        <w:tc>
          <w:tcPr>
            <w:tcW w:w="741" w:type="dxa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C84071" w:rsidRPr="00350FC8" w:rsidTr="00364D93">
        <w:trPr>
          <w:trHeight w:val="680"/>
        </w:trPr>
        <w:tc>
          <w:tcPr>
            <w:tcW w:w="9774" w:type="dxa"/>
            <w:gridSpan w:val="6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 xml:space="preserve">   se si quali? ______________________________________________________</w:t>
            </w:r>
          </w:p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________________________________________________________________</w:t>
            </w:r>
          </w:p>
        </w:tc>
      </w:tr>
      <w:tr w:rsidR="00C84071" w:rsidRPr="00350FC8" w:rsidTr="00364D93">
        <w:trPr>
          <w:cantSplit/>
        </w:trPr>
        <w:tc>
          <w:tcPr>
            <w:tcW w:w="8292" w:type="dxa"/>
            <w:gridSpan w:val="4"/>
            <w:vAlign w:val="center"/>
          </w:tcPr>
          <w:p w:rsidR="00C84071" w:rsidRPr="00350FC8" w:rsidRDefault="00C84071" w:rsidP="00364D93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Interventi riabilitativi</w:t>
            </w:r>
          </w:p>
        </w:tc>
        <w:tc>
          <w:tcPr>
            <w:tcW w:w="741" w:type="dxa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C84071" w:rsidRPr="00350FC8" w:rsidTr="00364D93">
        <w:trPr>
          <w:trHeight w:val="680"/>
        </w:trPr>
        <w:tc>
          <w:tcPr>
            <w:tcW w:w="9774" w:type="dxa"/>
            <w:gridSpan w:val="6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 xml:space="preserve">   se si quali? ______________________________________________________</w:t>
            </w:r>
          </w:p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________________________________________________________________</w:t>
            </w:r>
          </w:p>
        </w:tc>
      </w:tr>
      <w:tr w:rsidR="00C84071" w:rsidRPr="00350FC8" w:rsidTr="00364D93">
        <w:trPr>
          <w:cantSplit/>
        </w:trPr>
        <w:tc>
          <w:tcPr>
            <w:tcW w:w="8292" w:type="dxa"/>
            <w:gridSpan w:val="4"/>
            <w:vAlign w:val="center"/>
          </w:tcPr>
          <w:p w:rsidR="00C84071" w:rsidRPr="00350FC8" w:rsidRDefault="00C84071" w:rsidP="00364D93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Trattamenti farmacologici</w:t>
            </w:r>
          </w:p>
        </w:tc>
        <w:tc>
          <w:tcPr>
            <w:tcW w:w="741" w:type="dxa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C84071" w:rsidRPr="00350FC8" w:rsidTr="00364D93">
        <w:trPr>
          <w:trHeight w:val="680"/>
        </w:trPr>
        <w:tc>
          <w:tcPr>
            <w:tcW w:w="9774" w:type="dxa"/>
            <w:gridSpan w:val="6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 xml:space="preserve">   se si quali? ______________________________________________________</w:t>
            </w:r>
          </w:p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C84071" w:rsidRPr="00350FC8" w:rsidRDefault="00C84071" w:rsidP="00C84071">
      <w:pPr>
        <w:jc w:val="both"/>
        <w:rPr>
          <w:sz w:val="28"/>
          <w:szCs w:val="28"/>
        </w:rPr>
      </w:pPr>
    </w:p>
    <w:p w:rsidR="00C84071" w:rsidRDefault="00C84071" w:rsidP="00C84071">
      <w:pPr>
        <w:jc w:val="both"/>
        <w:rPr>
          <w:sz w:val="28"/>
          <w:szCs w:val="28"/>
        </w:rPr>
      </w:pPr>
    </w:p>
    <w:p w:rsidR="00C84071" w:rsidRPr="00350FC8" w:rsidRDefault="00C84071" w:rsidP="00C840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78"/>
        <w:gridCol w:w="778"/>
        <w:gridCol w:w="3405"/>
        <w:gridCol w:w="741"/>
        <w:gridCol w:w="741"/>
      </w:tblGrid>
      <w:tr w:rsidR="00C84071" w:rsidRPr="00350FC8" w:rsidTr="00364D93">
        <w:trPr>
          <w:cantSplit/>
          <w:trHeight w:val="500"/>
        </w:trPr>
        <w:tc>
          <w:tcPr>
            <w:tcW w:w="9774" w:type="dxa"/>
            <w:gridSpan w:val="6"/>
            <w:vAlign w:val="center"/>
          </w:tcPr>
          <w:p w:rsidR="00C84071" w:rsidRPr="00350FC8" w:rsidRDefault="00C84071" w:rsidP="00364D93">
            <w:pPr>
              <w:jc w:val="both"/>
              <w:rPr>
                <w:b/>
                <w:sz w:val="28"/>
                <w:szCs w:val="28"/>
              </w:rPr>
            </w:pPr>
            <w:r w:rsidRPr="00350FC8">
              <w:rPr>
                <w:b/>
                <w:sz w:val="28"/>
                <w:szCs w:val="28"/>
              </w:rPr>
              <w:t>CARATTERISTICHE COMPORTAMENTALI</w:t>
            </w:r>
          </w:p>
        </w:tc>
      </w:tr>
      <w:tr w:rsidR="00C84071" w:rsidRPr="00350FC8" w:rsidTr="00364D93"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84071" w:rsidRPr="00350FC8" w:rsidRDefault="00C84071" w:rsidP="00364D93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Aggressività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  <w:tc>
          <w:tcPr>
            <w:tcW w:w="3405" w:type="dxa"/>
            <w:tcBorders>
              <w:bottom w:val="nil"/>
            </w:tcBorders>
            <w:vAlign w:val="center"/>
          </w:tcPr>
          <w:p w:rsidR="00C84071" w:rsidRPr="00350FC8" w:rsidRDefault="00C84071" w:rsidP="00364D93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Dipendenza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C84071" w:rsidRPr="00350FC8" w:rsidTr="00364D93">
        <w:tc>
          <w:tcPr>
            <w:tcW w:w="3331" w:type="dxa"/>
            <w:vAlign w:val="center"/>
          </w:tcPr>
          <w:p w:rsidR="00C84071" w:rsidRPr="00350FC8" w:rsidRDefault="00C84071" w:rsidP="00364D93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Partecipazione</w:t>
            </w:r>
          </w:p>
        </w:tc>
        <w:tc>
          <w:tcPr>
            <w:tcW w:w="778" w:type="dxa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78" w:type="dxa"/>
            <w:tcBorders>
              <w:right w:val="nil"/>
            </w:tcBorders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  <w:tc>
          <w:tcPr>
            <w:tcW w:w="3405" w:type="dxa"/>
            <w:vAlign w:val="center"/>
          </w:tcPr>
          <w:p w:rsidR="00C84071" w:rsidRPr="00350FC8" w:rsidRDefault="00C84071" w:rsidP="00364D93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Accettazione regole</w:t>
            </w:r>
          </w:p>
        </w:tc>
        <w:tc>
          <w:tcPr>
            <w:tcW w:w="741" w:type="dxa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C84071" w:rsidRPr="00350FC8" w:rsidTr="00364D93">
        <w:trPr>
          <w:trHeight w:val="680"/>
        </w:trPr>
        <w:tc>
          <w:tcPr>
            <w:tcW w:w="9774" w:type="dxa"/>
            <w:gridSpan w:val="6"/>
            <w:tcBorders>
              <w:top w:val="nil"/>
            </w:tcBorders>
            <w:vAlign w:val="center"/>
          </w:tcPr>
          <w:p w:rsidR="00C84071" w:rsidRPr="00350FC8" w:rsidRDefault="00C84071" w:rsidP="00364D93">
            <w:pPr>
              <w:numPr>
                <w:ilvl w:val="0"/>
                <w:numId w:val="1"/>
              </w:numPr>
              <w:pBdr>
                <w:bottom w:val="single" w:sz="12" w:space="1" w:color="auto"/>
              </w:pBd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lastRenderedPageBreak/>
              <w:t>Eventuali altre osservazioni: ________________________________________</w:t>
            </w:r>
          </w:p>
          <w:p w:rsidR="00C84071" w:rsidRPr="00350FC8" w:rsidRDefault="00C84071" w:rsidP="00364D93">
            <w:pPr>
              <w:pBdr>
                <w:bottom w:val="single" w:sz="12" w:space="1" w:color="auto"/>
              </w:pBdr>
              <w:tabs>
                <w:tab w:val="num" w:pos="360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</w:t>
            </w:r>
          </w:p>
          <w:p w:rsidR="00C84071" w:rsidRPr="00350FC8" w:rsidRDefault="00C84071" w:rsidP="00364D93">
            <w:pPr>
              <w:pBdr>
                <w:bottom w:val="single" w:sz="12" w:space="1" w:color="auto"/>
              </w:pBdr>
              <w:tabs>
                <w:tab w:val="num" w:pos="360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</w:t>
            </w:r>
          </w:p>
        </w:tc>
      </w:tr>
    </w:tbl>
    <w:p w:rsidR="00C84071" w:rsidRPr="00350FC8" w:rsidRDefault="00C84071" w:rsidP="00C840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850"/>
        <w:gridCol w:w="851"/>
        <w:gridCol w:w="709"/>
        <w:gridCol w:w="1984"/>
        <w:gridCol w:w="1767"/>
      </w:tblGrid>
      <w:tr w:rsidR="00C84071" w:rsidRPr="00350FC8" w:rsidTr="00364D93">
        <w:trPr>
          <w:cantSplit/>
          <w:trHeight w:val="500"/>
        </w:trPr>
        <w:tc>
          <w:tcPr>
            <w:tcW w:w="97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071" w:rsidRPr="00350FC8" w:rsidRDefault="00C84071" w:rsidP="00364D93">
            <w:pPr>
              <w:jc w:val="both"/>
              <w:rPr>
                <w:b/>
                <w:sz w:val="28"/>
                <w:szCs w:val="28"/>
              </w:rPr>
            </w:pPr>
            <w:r w:rsidRPr="00350FC8">
              <w:rPr>
                <w:b/>
                <w:sz w:val="28"/>
                <w:szCs w:val="28"/>
              </w:rPr>
              <w:t>QUADRO FAMILIARE</w:t>
            </w:r>
          </w:p>
        </w:tc>
      </w:tr>
      <w:tr w:rsidR="00C84071" w:rsidRPr="00350FC8" w:rsidTr="00364D93">
        <w:tc>
          <w:tcPr>
            <w:tcW w:w="1771" w:type="dxa"/>
            <w:tcBorders>
              <w:top w:val="nil"/>
              <w:left w:val="single" w:sz="12" w:space="0" w:color="auto"/>
            </w:tcBorders>
            <w:vAlign w:val="center"/>
          </w:tcPr>
          <w:p w:rsidR="00C84071" w:rsidRPr="00350FC8" w:rsidRDefault="00C84071" w:rsidP="00364D93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Grado di parentela</w:t>
            </w:r>
          </w:p>
        </w:tc>
        <w:tc>
          <w:tcPr>
            <w:tcW w:w="3544" w:type="dxa"/>
            <w:gridSpan w:val="3"/>
            <w:tcBorders>
              <w:top w:val="nil"/>
            </w:tcBorders>
            <w:vAlign w:val="center"/>
          </w:tcPr>
          <w:p w:rsidR="00C84071" w:rsidRPr="00350FC8" w:rsidRDefault="00C84071" w:rsidP="00364D93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Nome e Cognome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84071" w:rsidRPr="00350FC8" w:rsidRDefault="00C84071" w:rsidP="00364D93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Età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C84071" w:rsidRPr="00350FC8" w:rsidRDefault="00C84071" w:rsidP="00364D93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Studi compiuti</w:t>
            </w:r>
          </w:p>
        </w:tc>
        <w:tc>
          <w:tcPr>
            <w:tcW w:w="1767" w:type="dxa"/>
            <w:tcBorders>
              <w:top w:val="nil"/>
              <w:right w:val="single" w:sz="12" w:space="0" w:color="auto"/>
            </w:tcBorders>
            <w:vAlign w:val="center"/>
          </w:tcPr>
          <w:p w:rsidR="00C84071" w:rsidRPr="00350FC8" w:rsidRDefault="00C84071" w:rsidP="00364D93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Professione</w:t>
            </w:r>
          </w:p>
        </w:tc>
      </w:tr>
      <w:tr w:rsidR="00C84071" w:rsidRPr="00350FC8" w:rsidTr="00364D93">
        <w:tc>
          <w:tcPr>
            <w:tcW w:w="1771" w:type="dxa"/>
            <w:tcBorders>
              <w:left w:val="single" w:sz="12" w:space="0" w:color="auto"/>
            </w:tcBorders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C84071" w:rsidRPr="00350FC8" w:rsidTr="00364D93">
        <w:tc>
          <w:tcPr>
            <w:tcW w:w="1771" w:type="dxa"/>
            <w:tcBorders>
              <w:left w:val="single" w:sz="12" w:space="0" w:color="auto"/>
            </w:tcBorders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C84071" w:rsidRPr="00350FC8" w:rsidTr="00364D93">
        <w:tc>
          <w:tcPr>
            <w:tcW w:w="1771" w:type="dxa"/>
            <w:tcBorders>
              <w:left w:val="single" w:sz="12" w:space="0" w:color="auto"/>
            </w:tcBorders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C84071" w:rsidRPr="00350FC8" w:rsidTr="00364D93">
        <w:tc>
          <w:tcPr>
            <w:tcW w:w="1771" w:type="dxa"/>
            <w:tcBorders>
              <w:left w:val="single" w:sz="12" w:space="0" w:color="auto"/>
            </w:tcBorders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C84071" w:rsidRPr="00350FC8" w:rsidTr="00364D93">
        <w:tc>
          <w:tcPr>
            <w:tcW w:w="1771" w:type="dxa"/>
            <w:tcBorders>
              <w:left w:val="single" w:sz="12" w:space="0" w:color="auto"/>
            </w:tcBorders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C84071" w:rsidRPr="00350FC8" w:rsidTr="00364D93">
        <w:tc>
          <w:tcPr>
            <w:tcW w:w="1771" w:type="dxa"/>
            <w:tcBorders>
              <w:left w:val="single" w:sz="12" w:space="0" w:color="auto"/>
            </w:tcBorders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C84071" w:rsidRPr="00350FC8" w:rsidTr="00364D93">
        <w:tc>
          <w:tcPr>
            <w:tcW w:w="1771" w:type="dxa"/>
            <w:tcBorders>
              <w:left w:val="single" w:sz="12" w:space="0" w:color="auto"/>
            </w:tcBorders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C84071" w:rsidRPr="00350FC8" w:rsidRDefault="00C84071" w:rsidP="00364D9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C84071" w:rsidRPr="00350FC8" w:rsidTr="00364D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3614" w:type="dxa"/>
            <w:gridSpan w:val="2"/>
            <w:vAlign w:val="center"/>
          </w:tcPr>
          <w:p w:rsidR="00C84071" w:rsidRPr="00350FC8" w:rsidRDefault="00C84071" w:rsidP="00364D93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L’alunno vive in famiglia</w:t>
            </w:r>
          </w:p>
        </w:tc>
        <w:tc>
          <w:tcPr>
            <w:tcW w:w="850" w:type="dxa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851" w:type="dxa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  <w:tc>
          <w:tcPr>
            <w:tcW w:w="4460" w:type="dxa"/>
            <w:gridSpan w:val="3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C84071" w:rsidRPr="00350FC8" w:rsidTr="00364D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</w:trPr>
        <w:tc>
          <w:tcPr>
            <w:tcW w:w="9775" w:type="dxa"/>
            <w:gridSpan w:val="7"/>
            <w:vAlign w:val="center"/>
          </w:tcPr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 xml:space="preserve">   se no dove? _____________________________________________________</w:t>
            </w:r>
          </w:p>
          <w:p w:rsidR="00C84071" w:rsidRPr="00350FC8" w:rsidRDefault="00C84071" w:rsidP="00364D9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C84071" w:rsidRDefault="00C84071" w:rsidP="00C84071">
      <w:pPr>
        <w:jc w:val="center"/>
        <w:rPr>
          <w:sz w:val="28"/>
          <w:szCs w:val="28"/>
        </w:rPr>
      </w:pPr>
    </w:p>
    <w:p w:rsidR="00C84071" w:rsidRPr="00654750" w:rsidRDefault="00C84071" w:rsidP="00C84071">
      <w:pPr>
        <w:jc w:val="center"/>
        <w:rPr>
          <w:b/>
          <w:sz w:val="28"/>
          <w:szCs w:val="28"/>
        </w:rPr>
      </w:pPr>
      <w:r w:rsidRPr="00654750">
        <w:rPr>
          <w:b/>
          <w:sz w:val="28"/>
          <w:szCs w:val="28"/>
        </w:rPr>
        <w:t>INTERVENTI SOCIO RIABILITATIVI</w:t>
      </w:r>
    </w:p>
    <w:tbl>
      <w:tblPr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  <w:gridCol w:w="1461"/>
      </w:tblGrid>
      <w:tr w:rsidR="00C84071" w:rsidRPr="00C34BCF" w:rsidTr="00364D93">
        <w:tc>
          <w:tcPr>
            <w:tcW w:w="9261" w:type="dxa"/>
          </w:tcPr>
          <w:p w:rsidR="00C84071" w:rsidRPr="00C34BCF" w:rsidRDefault="00C84071" w:rsidP="00364D93">
            <w:pPr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Interventi riabilitativi in orario scolastico (operatore, tempi, modalità, ecc.)</w:t>
            </w:r>
          </w:p>
        </w:tc>
        <w:tc>
          <w:tcPr>
            <w:tcW w:w="1461" w:type="dxa"/>
          </w:tcPr>
          <w:p w:rsidR="00C84071" w:rsidRPr="00C34BCF" w:rsidRDefault="00C84071" w:rsidP="00364D93">
            <w:pPr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Interventi riabilitativi in orario extra-scolastico</w:t>
            </w:r>
          </w:p>
        </w:tc>
      </w:tr>
    </w:tbl>
    <w:p w:rsidR="00C84071" w:rsidRDefault="00C84071" w:rsidP="00C84071">
      <w:pPr>
        <w:jc w:val="center"/>
        <w:rPr>
          <w:sz w:val="28"/>
          <w:szCs w:val="28"/>
        </w:rPr>
      </w:pPr>
    </w:p>
    <w:p w:rsidR="00C84071" w:rsidRPr="004B4861" w:rsidRDefault="00C84071" w:rsidP="00C84071">
      <w:pPr>
        <w:jc w:val="center"/>
        <w:rPr>
          <w:b/>
          <w:sz w:val="28"/>
          <w:szCs w:val="28"/>
        </w:rPr>
      </w:pPr>
      <w:r w:rsidRPr="004B4861">
        <w:rPr>
          <w:b/>
          <w:sz w:val="28"/>
          <w:szCs w:val="28"/>
        </w:rPr>
        <w:t>DATI RELATIVI ALLA PRECEDENTE SCOLARIZZAZIONE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051"/>
        <w:gridCol w:w="1838"/>
        <w:gridCol w:w="2486"/>
      </w:tblGrid>
      <w:tr w:rsidR="00C84071" w:rsidRPr="00C34BCF" w:rsidTr="00364D93">
        <w:tc>
          <w:tcPr>
            <w:tcW w:w="2444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Anno Scolastico</w:t>
            </w:r>
          </w:p>
        </w:tc>
        <w:tc>
          <w:tcPr>
            <w:tcW w:w="3051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Scuola Frequentata</w:t>
            </w:r>
          </w:p>
        </w:tc>
        <w:tc>
          <w:tcPr>
            <w:tcW w:w="1838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Classe</w:t>
            </w:r>
          </w:p>
        </w:tc>
        <w:tc>
          <w:tcPr>
            <w:tcW w:w="2486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Tipo di frequenza</w:t>
            </w:r>
          </w:p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(regolare/irregolare)</w:t>
            </w:r>
          </w:p>
        </w:tc>
      </w:tr>
      <w:tr w:rsidR="00C84071" w:rsidRPr="00C34BCF" w:rsidTr="00364D93">
        <w:tc>
          <w:tcPr>
            <w:tcW w:w="2444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</w:tr>
      <w:tr w:rsidR="00C84071" w:rsidRPr="00C34BCF" w:rsidTr="00364D93">
        <w:tc>
          <w:tcPr>
            <w:tcW w:w="2444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</w:tr>
      <w:tr w:rsidR="00C84071" w:rsidRPr="00C34BCF" w:rsidTr="00364D93">
        <w:tc>
          <w:tcPr>
            <w:tcW w:w="2444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</w:tr>
      <w:tr w:rsidR="00C84071" w:rsidRPr="00C34BCF" w:rsidTr="00364D93">
        <w:tc>
          <w:tcPr>
            <w:tcW w:w="2444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4071" w:rsidRDefault="00C84071" w:rsidP="00C84071">
      <w:pPr>
        <w:jc w:val="center"/>
        <w:rPr>
          <w:sz w:val="28"/>
          <w:szCs w:val="28"/>
        </w:rPr>
      </w:pPr>
    </w:p>
    <w:p w:rsidR="00C84071" w:rsidRDefault="00C84071" w:rsidP="00C84071">
      <w:pPr>
        <w:pStyle w:val="Titolo1"/>
        <w:ind w:right="-427"/>
        <w:rPr>
          <w:sz w:val="28"/>
          <w:szCs w:val="28"/>
        </w:rPr>
      </w:pPr>
    </w:p>
    <w:p w:rsidR="00C84071" w:rsidRDefault="00C84071" w:rsidP="00C84071"/>
    <w:p w:rsidR="00C84071" w:rsidRDefault="00C84071" w:rsidP="00C84071"/>
    <w:p w:rsidR="00C84071" w:rsidRDefault="00C84071" w:rsidP="00C84071"/>
    <w:p w:rsidR="00C84071" w:rsidRPr="00CE7C84" w:rsidRDefault="00C84071" w:rsidP="00C84071"/>
    <w:p w:rsidR="00C84071" w:rsidRPr="00350FC8" w:rsidRDefault="00C84071" w:rsidP="00C84071">
      <w:pPr>
        <w:pStyle w:val="Titolo1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ANALISI DELLA SITUAZIONE DI PARTENZA </w:t>
      </w:r>
    </w:p>
    <w:p w:rsidR="00C84071" w:rsidRPr="00350FC8" w:rsidRDefault="00C84071" w:rsidP="00C84071">
      <w:pPr>
        <w:jc w:val="center"/>
      </w:pPr>
    </w:p>
    <w:p w:rsidR="00C84071" w:rsidRPr="00350FC8" w:rsidRDefault="00C84071" w:rsidP="00C84071">
      <w:pPr>
        <w:pStyle w:val="Corpodeltesto"/>
        <w:rPr>
          <w:szCs w:val="28"/>
        </w:rPr>
      </w:pPr>
    </w:p>
    <w:p w:rsidR="00C84071" w:rsidRPr="00350FC8" w:rsidRDefault="00C84071" w:rsidP="00C84071">
      <w:pPr>
        <w:pStyle w:val="Corpodeltesto"/>
        <w:rPr>
          <w:sz w:val="24"/>
          <w:szCs w:val="24"/>
        </w:rPr>
      </w:pPr>
      <w:r w:rsidRPr="00350FC8">
        <w:rPr>
          <w:szCs w:val="28"/>
        </w:rPr>
        <w:t xml:space="preserve">AREA PSICO-MOTORIA </w:t>
      </w:r>
      <w:r w:rsidRPr="00350FC8">
        <w:rPr>
          <w:sz w:val="24"/>
          <w:szCs w:val="24"/>
        </w:rPr>
        <w:t>(</w:t>
      </w:r>
      <w:r>
        <w:rPr>
          <w:sz w:val="24"/>
          <w:szCs w:val="24"/>
        </w:rPr>
        <w:t xml:space="preserve">linee guida: </w:t>
      </w:r>
      <w:r w:rsidRPr="00350FC8">
        <w:rPr>
          <w:sz w:val="24"/>
          <w:szCs w:val="24"/>
        </w:rPr>
        <w:t>schema corporeo, percezione, coordinazione motoria, lateralizzazione e coordinazione oculo-manuale, orientamento spazio-temporale,  motricità fine, motricità globale, funzionalità visiva e uditiva, autonomia personale).</w:t>
      </w:r>
    </w:p>
    <w:p w:rsidR="00C84071" w:rsidRPr="00350FC8" w:rsidRDefault="00C84071" w:rsidP="00C84071">
      <w:pPr>
        <w:pStyle w:val="Corpodeltesto"/>
        <w:rPr>
          <w:szCs w:val="28"/>
        </w:rPr>
      </w:pPr>
      <w:r w:rsidRPr="00350FC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071" w:rsidRPr="00350FC8" w:rsidRDefault="00C84071" w:rsidP="00C84071">
      <w:pPr>
        <w:pStyle w:val="Corpodeltesto"/>
        <w:rPr>
          <w:szCs w:val="28"/>
        </w:rPr>
      </w:pPr>
    </w:p>
    <w:p w:rsidR="00C84071" w:rsidRPr="00350FC8" w:rsidRDefault="00C84071" w:rsidP="00C84071">
      <w:pPr>
        <w:pStyle w:val="Corpodeltesto"/>
        <w:rPr>
          <w:sz w:val="24"/>
          <w:szCs w:val="24"/>
        </w:rPr>
      </w:pPr>
      <w:r w:rsidRPr="00350FC8">
        <w:rPr>
          <w:szCs w:val="28"/>
        </w:rPr>
        <w:t xml:space="preserve">AREA AFFETTIVO-RELAZIONALE </w:t>
      </w:r>
      <w:r w:rsidRPr="00350FC8">
        <w:rPr>
          <w:sz w:val="24"/>
          <w:szCs w:val="24"/>
        </w:rPr>
        <w:t>(</w:t>
      </w:r>
      <w:r>
        <w:rPr>
          <w:sz w:val="24"/>
          <w:szCs w:val="24"/>
        </w:rPr>
        <w:t xml:space="preserve">linee guida: </w:t>
      </w:r>
      <w:r w:rsidRPr="00350FC8">
        <w:rPr>
          <w:sz w:val="24"/>
          <w:szCs w:val="24"/>
        </w:rPr>
        <w:t>autostima, motivazione, partecipazione, relazione interpersonale, integrazione).</w:t>
      </w:r>
    </w:p>
    <w:p w:rsidR="00C84071" w:rsidRPr="00350FC8" w:rsidRDefault="00C84071" w:rsidP="00C84071">
      <w:pPr>
        <w:pStyle w:val="Corpodeltesto"/>
        <w:rPr>
          <w:szCs w:val="28"/>
        </w:rPr>
      </w:pPr>
      <w:r w:rsidRPr="00350FC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071" w:rsidRPr="00350FC8" w:rsidRDefault="00C84071" w:rsidP="00C84071">
      <w:pPr>
        <w:jc w:val="both"/>
        <w:rPr>
          <w:sz w:val="28"/>
          <w:szCs w:val="28"/>
        </w:rPr>
      </w:pPr>
    </w:p>
    <w:p w:rsidR="00C84071" w:rsidRPr="00350FC8" w:rsidRDefault="00C84071" w:rsidP="00C84071">
      <w:pPr>
        <w:jc w:val="both"/>
        <w:rPr>
          <w:sz w:val="24"/>
          <w:szCs w:val="24"/>
        </w:rPr>
      </w:pPr>
      <w:r w:rsidRPr="00350FC8">
        <w:rPr>
          <w:sz w:val="28"/>
          <w:szCs w:val="28"/>
        </w:rPr>
        <w:t xml:space="preserve">AREA COGNITIVA </w:t>
      </w:r>
      <w:r w:rsidRPr="00350FC8">
        <w:rPr>
          <w:sz w:val="24"/>
          <w:szCs w:val="24"/>
        </w:rPr>
        <w:t>(</w:t>
      </w:r>
      <w:r>
        <w:rPr>
          <w:sz w:val="24"/>
          <w:szCs w:val="24"/>
        </w:rPr>
        <w:t xml:space="preserve">linee guida: </w:t>
      </w:r>
      <w:r w:rsidRPr="00350FC8">
        <w:rPr>
          <w:sz w:val="24"/>
          <w:szCs w:val="24"/>
        </w:rPr>
        <w:t>livello di sviluppo cognitivo, attenzione, memoria,  processi di selezione – recupero - elaborazione dell’informazione, tempi e modalità di apprendimento).</w:t>
      </w:r>
    </w:p>
    <w:p w:rsidR="00C84071" w:rsidRPr="00350FC8" w:rsidRDefault="00C84071" w:rsidP="00C84071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071" w:rsidRPr="00350FC8" w:rsidRDefault="00C84071" w:rsidP="00C84071">
      <w:pPr>
        <w:jc w:val="both"/>
        <w:rPr>
          <w:sz w:val="28"/>
          <w:szCs w:val="28"/>
        </w:rPr>
      </w:pPr>
    </w:p>
    <w:p w:rsidR="00C84071" w:rsidRPr="00350FC8" w:rsidRDefault="00C84071" w:rsidP="00C84071">
      <w:pPr>
        <w:jc w:val="both"/>
        <w:rPr>
          <w:sz w:val="24"/>
          <w:szCs w:val="24"/>
        </w:rPr>
      </w:pPr>
      <w:r w:rsidRPr="00350FC8">
        <w:rPr>
          <w:sz w:val="28"/>
          <w:szCs w:val="28"/>
        </w:rPr>
        <w:t xml:space="preserve">AREA LINGUISTICO-ESPRESSIVA </w:t>
      </w:r>
      <w:r w:rsidRPr="00350FC8">
        <w:rPr>
          <w:sz w:val="24"/>
          <w:szCs w:val="24"/>
        </w:rPr>
        <w:t>(</w:t>
      </w:r>
      <w:r>
        <w:rPr>
          <w:sz w:val="24"/>
          <w:szCs w:val="24"/>
        </w:rPr>
        <w:t xml:space="preserve">linee guida: </w:t>
      </w:r>
      <w:r w:rsidRPr="00350FC8">
        <w:rPr>
          <w:sz w:val="24"/>
          <w:szCs w:val="24"/>
        </w:rPr>
        <w:t>ascolto, comprensione e produzione dei linguaggi verbali e non verbali, lettura, scrittura,  competenze linguistiche, capacità comunicative ed espressive).</w:t>
      </w:r>
    </w:p>
    <w:p w:rsidR="00C84071" w:rsidRPr="00350FC8" w:rsidRDefault="00C84071" w:rsidP="00C84071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071" w:rsidRPr="00350FC8" w:rsidRDefault="00C84071" w:rsidP="00C84071">
      <w:pPr>
        <w:jc w:val="both"/>
        <w:rPr>
          <w:sz w:val="28"/>
          <w:szCs w:val="28"/>
        </w:rPr>
      </w:pPr>
    </w:p>
    <w:p w:rsidR="00C84071" w:rsidRPr="00350FC8" w:rsidRDefault="00C84071" w:rsidP="00C84071">
      <w:pPr>
        <w:pStyle w:val="Rientrocorpodeltesto"/>
        <w:ind w:left="0"/>
        <w:rPr>
          <w:sz w:val="24"/>
          <w:szCs w:val="24"/>
        </w:rPr>
      </w:pPr>
      <w:r w:rsidRPr="00350FC8">
        <w:rPr>
          <w:szCs w:val="28"/>
        </w:rPr>
        <w:t>AREA LOGICO-MATEMATICA</w:t>
      </w:r>
      <w:r w:rsidRPr="00350FC8">
        <w:rPr>
          <w:b/>
          <w:szCs w:val="28"/>
        </w:rPr>
        <w:t xml:space="preserve"> </w:t>
      </w:r>
      <w:r w:rsidRPr="00350FC8">
        <w:rPr>
          <w:sz w:val="24"/>
          <w:szCs w:val="24"/>
        </w:rPr>
        <w:t>(</w:t>
      </w:r>
      <w:r>
        <w:rPr>
          <w:sz w:val="24"/>
          <w:szCs w:val="24"/>
        </w:rPr>
        <w:t xml:space="preserve">linee guida: </w:t>
      </w:r>
      <w:r w:rsidRPr="00350FC8">
        <w:rPr>
          <w:sz w:val="24"/>
          <w:szCs w:val="24"/>
        </w:rPr>
        <w:t>forme e colori, concetti topologici, processi di seriazione e di classificazione, concetto di quantità e di numero, calcolo scritto e mentale</w:t>
      </w:r>
      <w:r w:rsidRPr="00350FC8">
        <w:rPr>
          <w:b/>
          <w:sz w:val="24"/>
          <w:szCs w:val="24"/>
        </w:rPr>
        <w:t xml:space="preserve">, </w:t>
      </w:r>
      <w:r w:rsidRPr="00350FC8">
        <w:rPr>
          <w:sz w:val="24"/>
          <w:szCs w:val="24"/>
        </w:rPr>
        <w:t>logica, risoluzioni di problemi, capacità di astrazione).</w:t>
      </w:r>
    </w:p>
    <w:p w:rsidR="00C84071" w:rsidRPr="00350FC8" w:rsidRDefault="00C84071" w:rsidP="00C84071">
      <w:pPr>
        <w:pStyle w:val="Rientrocorpodeltesto"/>
        <w:ind w:left="0"/>
        <w:rPr>
          <w:b/>
          <w:szCs w:val="28"/>
        </w:rPr>
      </w:pPr>
      <w:r w:rsidRPr="00350FC8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071" w:rsidRPr="00350FC8" w:rsidRDefault="00C84071" w:rsidP="00C84071">
      <w:pPr>
        <w:jc w:val="both"/>
        <w:rPr>
          <w:sz w:val="28"/>
          <w:szCs w:val="28"/>
        </w:rPr>
      </w:pPr>
    </w:p>
    <w:p w:rsidR="00C84071" w:rsidRDefault="00C84071" w:rsidP="00C84071">
      <w:pPr>
        <w:pStyle w:val="Titolo3"/>
        <w:rPr>
          <w:b w:val="0"/>
          <w:sz w:val="28"/>
          <w:szCs w:val="28"/>
        </w:rPr>
      </w:pPr>
    </w:p>
    <w:p w:rsidR="00C84071" w:rsidRDefault="00C84071" w:rsidP="00C84071">
      <w:pPr>
        <w:jc w:val="both"/>
        <w:rPr>
          <w:b/>
          <w:sz w:val="28"/>
          <w:szCs w:val="28"/>
        </w:rPr>
      </w:pPr>
    </w:p>
    <w:p w:rsidR="00C84071" w:rsidRDefault="00C84071" w:rsidP="00C84071">
      <w:pPr>
        <w:jc w:val="both"/>
        <w:rPr>
          <w:b/>
          <w:sz w:val="28"/>
          <w:szCs w:val="28"/>
        </w:rPr>
      </w:pPr>
    </w:p>
    <w:p w:rsidR="00C84071" w:rsidRDefault="00C84071" w:rsidP="00C84071">
      <w:pPr>
        <w:jc w:val="both"/>
        <w:rPr>
          <w:b/>
          <w:sz w:val="28"/>
          <w:szCs w:val="28"/>
        </w:rPr>
      </w:pPr>
    </w:p>
    <w:p w:rsidR="00C84071" w:rsidRDefault="00C84071" w:rsidP="00C84071">
      <w:pPr>
        <w:jc w:val="both"/>
        <w:rPr>
          <w:b/>
          <w:sz w:val="28"/>
          <w:szCs w:val="28"/>
        </w:rPr>
      </w:pPr>
    </w:p>
    <w:p w:rsidR="00C84071" w:rsidRDefault="00C84071" w:rsidP="00C84071">
      <w:pPr>
        <w:jc w:val="both"/>
        <w:rPr>
          <w:b/>
          <w:sz w:val="28"/>
          <w:szCs w:val="28"/>
        </w:rPr>
      </w:pPr>
    </w:p>
    <w:p w:rsidR="00C84071" w:rsidRDefault="00C84071" w:rsidP="00C84071">
      <w:pPr>
        <w:jc w:val="both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DESCRIZIONE DELLA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C84071" w:rsidRPr="00C34BCF" w:rsidTr="00364D93">
        <w:trPr>
          <w:trHeight w:val="3428"/>
        </w:trPr>
        <w:tc>
          <w:tcPr>
            <w:tcW w:w="9700" w:type="dxa"/>
          </w:tcPr>
          <w:p w:rsidR="00C84071" w:rsidRPr="00C34BCF" w:rsidRDefault="00C84071" w:rsidP="00364D93">
            <w:pPr>
              <w:jc w:val="both"/>
              <w:rPr>
                <w:b/>
                <w:sz w:val="28"/>
                <w:szCs w:val="28"/>
              </w:rPr>
            </w:pPr>
          </w:p>
          <w:p w:rsidR="00C84071" w:rsidRPr="00C34BCF" w:rsidRDefault="00C84071" w:rsidP="00364D93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C84071" w:rsidRPr="00C34BCF" w:rsidRDefault="00C84071" w:rsidP="00364D93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C84071" w:rsidRPr="00C34BCF" w:rsidRDefault="00C84071" w:rsidP="00364D93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C84071" w:rsidRPr="00C34BCF" w:rsidRDefault="00C84071" w:rsidP="00364D93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C84071" w:rsidRPr="00C34BCF" w:rsidRDefault="00C84071" w:rsidP="00364D93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C84071" w:rsidRPr="00C34BCF" w:rsidRDefault="00C84071" w:rsidP="00364D93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C84071" w:rsidRPr="00C34BCF" w:rsidRDefault="00C84071" w:rsidP="00364D93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C84071" w:rsidRPr="00C34BCF" w:rsidRDefault="00C84071" w:rsidP="00364D9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84071" w:rsidRDefault="00C84071" w:rsidP="00C84071">
      <w:pPr>
        <w:jc w:val="both"/>
        <w:rPr>
          <w:b/>
          <w:sz w:val="28"/>
          <w:szCs w:val="28"/>
        </w:rPr>
      </w:pPr>
    </w:p>
    <w:p w:rsidR="00C84071" w:rsidRDefault="00C84071" w:rsidP="00C84071">
      <w:pPr>
        <w:pStyle w:val="Rientrocorpodeltesto"/>
        <w:ind w:left="0" w:firstLine="708"/>
        <w:jc w:val="center"/>
        <w:rPr>
          <w:b/>
          <w:szCs w:val="28"/>
        </w:rPr>
      </w:pPr>
      <w:r>
        <w:rPr>
          <w:b/>
          <w:szCs w:val="28"/>
        </w:rPr>
        <w:t>MODALITA’ D’INTERVENTO</w:t>
      </w:r>
    </w:p>
    <w:p w:rsidR="00C84071" w:rsidRPr="005169B0" w:rsidRDefault="00C84071" w:rsidP="00C84071">
      <w:pPr>
        <w:pStyle w:val="Rientrocorpodeltesto"/>
        <w:ind w:left="0" w:firstLine="708"/>
        <w:jc w:val="center"/>
        <w:rPr>
          <w:b/>
          <w:szCs w:val="28"/>
        </w:rPr>
      </w:pPr>
    </w:p>
    <w:p w:rsidR="00C84071" w:rsidRDefault="00C84071" w:rsidP="00C84071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5169B0">
        <w:rPr>
          <w:sz w:val="28"/>
          <w:szCs w:val="28"/>
        </w:rPr>
        <w:t xml:space="preserve">ulla base delle osservazioni iniziali e </w:t>
      </w:r>
      <w:r>
        <w:rPr>
          <w:sz w:val="28"/>
          <w:szCs w:val="28"/>
        </w:rPr>
        <w:t xml:space="preserve">delle </w:t>
      </w:r>
      <w:r w:rsidRPr="005169B0">
        <w:rPr>
          <w:sz w:val="28"/>
          <w:szCs w:val="28"/>
        </w:rPr>
        <w:t>informazioni</w:t>
      </w:r>
      <w:r>
        <w:rPr>
          <w:sz w:val="28"/>
          <w:szCs w:val="28"/>
        </w:rPr>
        <w:t xml:space="preserve"> contenute</w:t>
      </w:r>
      <w:r w:rsidRPr="005169B0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5169B0">
        <w:rPr>
          <w:sz w:val="28"/>
          <w:szCs w:val="28"/>
        </w:rPr>
        <w:t xml:space="preserve">ella Diagnosi Funzionale e </w:t>
      </w:r>
      <w:r>
        <w:rPr>
          <w:sz w:val="28"/>
          <w:szCs w:val="28"/>
        </w:rPr>
        <w:t>n</w:t>
      </w:r>
      <w:r w:rsidRPr="005169B0">
        <w:rPr>
          <w:sz w:val="28"/>
          <w:szCs w:val="28"/>
        </w:rPr>
        <w:t>el Profilo Dinamico Funzionale,  l’intero Consiglio di Classe</w:t>
      </w:r>
      <w:r>
        <w:rPr>
          <w:sz w:val="28"/>
          <w:szCs w:val="28"/>
        </w:rPr>
        <w:t xml:space="preserve">, sentiti  </w:t>
      </w:r>
      <w:r w:rsidRPr="005169B0">
        <w:rPr>
          <w:sz w:val="28"/>
          <w:szCs w:val="28"/>
        </w:rPr>
        <w:t xml:space="preserve"> la psicologa</w:t>
      </w:r>
      <w:r>
        <w:rPr>
          <w:sz w:val="28"/>
          <w:szCs w:val="28"/>
        </w:rPr>
        <w:t xml:space="preserve"> dell’ASL e</w:t>
      </w:r>
      <w:r w:rsidRPr="005169B0">
        <w:rPr>
          <w:sz w:val="28"/>
          <w:szCs w:val="28"/>
        </w:rPr>
        <w:t xml:space="preserve"> i genitori</w:t>
      </w:r>
      <w:r>
        <w:rPr>
          <w:sz w:val="28"/>
          <w:szCs w:val="28"/>
        </w:rPr>
        <w:t xml:space="preserve"> dell’alunno/a,</w:t>
      </w:r>
      <w:r w:rsidRPr="00D35531">
        <w:rPr>
          <w:sz w:val="28"/>
          <w:szCs w:val="28"/>
        </w:rPr>
        <w:t xml:space="preserve"> </w:t>
      </w:r>
      <w:r>
        <w:rPr>
          <w:sz w:val="28"/>
          <w:szCs w:val="28"/>
        </w:rPr>
        <w:t>concorda di adottare la seguente programmazione:</w:t>
      </w:r>
    </w:p>
    <w:p w:rsidR="00C84071" w:rsidRDefault="00C84071" w:rsidP="00C84071">
      <w:pPr>
        <w:jc w:val="both"/>
        <w:rPr>
          <w:sz w:val="28"/>
          <w:szCs w:val="28"/>
        </w:rPr>
      </w:pPr>
    </w:p>
    <w:p w:rsidR="00C84071" w:rsidRDefault="00C84071" w:rsidP="00C84071">
      <w:pPr>
        <w:jc w:val="both"/>
        <w:rPr>
          <w:sz w:val="28"/>
          <w:szCs w:val="28"/>
        </w:rPr>
      </w:pPr>
      <w:r>
        <w:rPr>
          <w:sz w:val="28"/>
          <w:szCs w:val="28"/>
        </w:rPr>
        <w:t>(barrare la casella che interessa)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9446"/>
      </w:tblGrid>
      <w:tr w:rsidR="00C84071" w:rsidRPr="00C34BCF" w:rsidTr="00364D93">
        <w:trPr>
          <w:trHeight w:val="1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1" w:rsidRPr="00C34BCF" w:rsidRDefault="00C84071" w:rsidP="00364D93">
            <w:pPr>
              <w:jc w:val="both"/>
              <w:rPr>
                <w:sz w:val="28"/>
                <w:szCs w:val="28"/>
              </w:rPr>
            </w:pPr>
          </w:p>
          <w:p w:rsidR="00C84071" w:rsidRPr="00C34BCF" w:rsidRDefault="00C84071" w:rsidP="00364D93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 xml:space="preserve">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84071" w:rsidRPr="00C34BCF" w:rsidRDefault="00C84071" w:rsidP="00364D93">
            <w:pPr>
              <w:jc w:val="both"/>
              <w:rPr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Programmazione riconducibile</w:t>
            </w:r>
            <w:r w:rsidRPr="00C34BCF">
              <w:rPr>
                <w:sz w:val="28"/>
                <w:szCs w:val="28"/>
              </w:rPr>
              <w:t xml:space="preserve"> agli obiettivi minimi previsti dai programmi ministeriali, o comunque ad essi globalmente corrispondenti (art.15, comma 3, OM 90 del 21/5/2001);</w:t>
            </w:r>
          </w:p>
        </w:tc>
      </w:tr>
      <w:tr w:rsidR="00C84071" w:rsidRPr="00C34BCF" w:rsidTr="00364D93">
        <w:trPr>
          <w:trHeight w:val="864"/>
        </w:trPr>
        <w:tc>
          <w:tcPr>
            <w:tcW w:w="0" w:type="auto"/>
            <w:tcBorders>
              <w:top w:val="single" w:sz="4" w:space="0" w:color="auto"/>
            </w:tcBorders>
          </w:tcPr>
          <w:p w:rsidR="00C84071" w:rsidRPr="00C34BCF" w:rsidRDefault="00C84071" w:rsidP="00364D93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 xml:space="preserve">    </w:t>
            </w:r>
          </w:p>
        </w:tc>
        <w:tc>
          <w:tcPr>
            <w:tcW w:w="0" w:type="auto"/>
          </w:tcPr>
          <w:p w:rsidR="00C84071" w:rsidRPr="00C34BCF" w:rsidRDefault="00C84071" w:rsidP="00364D93">
            <w:pPr>
              <w:jc w:val="both"/>
              <w:rPr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Programmazione differenziata</w:t>
            </w:r>
            <w:r w:rsidRPr="00C34BCF">
              <w:rPr>
                <w:sz w:val="28"/>
                <w:szCs w:val="28"/>
              </w:rPr>
              <w:t xml:space="preserve"> in vista di obiettivi didattici formativi NON riconducibile ai programmi ministeriali -OM 90 del 21/5/01, art.15, comma 4 e 5- Di tanto la famiglia è stata informata secondo quanto previsto dall’art.4, comma 5, OM 128/99.</w:t>
            </w:r>
          </w:p>
        </w:tc>
      </w:tr>
    </w:tbl>
    <w:p w:rsidR="00C84071" w:rsidRDefault="00C84071" w:rsidP="00C84071">
      <w:pPr>
        <w:jc w:val="both"/>
      </w:pPr>
      <w:r w:rsidRPr="005169B0">
        <w:t xml:space="preserve"> </w:t>
      </w:r>
    </w:p>
    <w:p w:rsidR="00C84071" w:rsidRDefault="00C84071" w:rsidP="00C84071"/>
    <w:p w:rsidR="00C84071" w:rsidRPr="00350FC8" w:rsidRDefault="00C84071" w:rsidP="00C84071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Cs w:val="28"/>
        </w:rPr>
      </w:pPr>
      <w:r w:rsidRPr="00350FC8">
        <w:rPr>
          <w:szCs w:val="28"/>
        </w:rPr>
        <w:t>QUADRO ORARIO</w:t>
      </w:r>
      <w:r>
        <w:rPr>
          <w:szCs w:val="28"/>
        </w:rPr>
        <w:t xml:space="preserve"> DI SOSTEGNO</w:t>
      </w:r>
      <w:r w:rsidRPr="00350FC8">
        <w:rPr>
          <w:b/>
          <w:szCs w:val="28"/>
        </w:rPr>
        <w:t xml:space="preserve"> </w:t>
      </w:r>
      <w:r w:rsidRPr="00350FC8">
        <w:rPr>
          <w:szCs w:val="28"/>
        </w:rPr>
        <w:t>(</w:t>
      </w:r>
      <w:r>
        <w:rPr>
          <w:szCs w:val="28"/>
        </w:rPr>
        <w:t>totale ore- discipline coinvolte</w:t>
      </w:r>
      <w:r w:rsidRPr="00350FC8">
        <w:rPr>
          <w:szCs w:val="28"/>
        </w:rPr>
        <w:t>)</w:t>
      </w:r>
    </w:p>
    <w:p w:rsidR="00C84071" w:rsidRDefault="00C84071" w:rsidP="00C8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C84071" w:rsidRDefault="00C84071" w:rsidP="00C8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8"/>
        </w:rPr>
      </w:pPr>
      <w:r w:rsidRPr="00350FC8">
        <w:rPr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</w:t>
      </w:r>
    </w:p>
    <w:p w:rsidR="00C84071" w:rsidRDefault="00C84071" w:rsidP="00C8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071" w:rsidRDefault="00C84071" w:rsidP="00C84071"/>
    <w:p w:rsidR="00C84071" w:rsidRDefault="00C84071" w:rsidP="00C84071"/>
    <w:p w:rsidR="00C84071" w:rsidRPr="00350FC8" w:rsidRDefault="00C84071" w:rsidP="00C84071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Cs w:val="28"/>
        </w:rPr>
      </w:pPr>
      <w:r>
        <w:rPr>
          <w:szCs w:val="28"/>
        </w:rPr>
        <w:t xml:space="preserve">ALTRO </w:t>
      </w:r>
      <w:r w:rsidRPr="00350FC8">
        <w:rPr>
          <w:szCs w:val="28"/>
        </w:rPr>
        <w:t>PERSONALE, docente e</w:t>
      </w:r>
      <w:r>
        <w:rPr>
          <w:szCs w:val="28"/>
        </w:rPr>
        <w:t>/o</w:t>
      </w:r>
      <w:r w:rsidRPr="00350FC8">
        <w:rPr>
          <w:szCs w:val="28"/>
        </w:rPr>
        <w:t xml:space="preserve"> non docente, impegnato nel progetto educativo e ambito di competenza (Assistente educativo, assistenza di base</w:t>
      </w:r>
      <w:r>
        <w:rPr>
          <w:szCs w:val="28"/>
        </w:rPr>
        <w:t>, operatore LIS., ecc.</w:t>
      </w:r>
      <w:r w:rsidRPr="00350FC8">
        <w:rPr>
          <w:szCs w:val="28"/>
        </w:rPr>
        <w:t>)</w:t>
      </w:r>
    </w:p>
    <w:p w:rsidR="00C84071" w:rsidRDefault="00C84071" w:rsidP="00C8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Cs w:val="28"/>
        </w:rPr>
      </w:pPr>
      <w:r w:rsidRPr="00350FC8">
        <w:rPr>
          <w:b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b/>
          <w:szCs w:val="28"/>
        </w:rPr>
        <w:t>_______________________</w:t>
      </w:r>
    </w:p>
    <w:p w:rsidR="00C84071" w:rsidRDefault="00C84071" w:rsidP="00C8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071" w:rsidRDefault="00C84071" w:rsidP="00C8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071" w:rsidRPr="00856FD7" w:rsidRDefault="00C84071" w:rsidP="00C84071"/>
    <w:p w:rsidR="00C84071" w:rsidRDefault="00C84071" w:rsidP="00C84071"/>
    <w:p w:rsidR="00C84071" w:rsidRDefault="00C84071" w:rsidP="00C84071"/>
    <w:p w:rsidR="00C84071" w:rsidRDefault="00C84071" w:rsidP="00C84071"/>
    <w:p w:rsidR="00C84071" w:rsidRPr="00856FD7" w:rsidRDefault="00C84071" w:rsidP="00C84071"/>
    <w:p w:rsidR="00C84071" w:rsidRDefault="00C84071" w:rsidP="00C84071">
      <w:pPr>
        <w:pStyle w:val="Titolo4"/>
        <w:rPr>
          <w:szCs w:val="28"/>
        </w:rPr>
      </w:pPr>
    </w:p>
    <w:p w:rsidR="00C84071" w:rsidRPr="00497738" w:rsidRDefault="00C84071" w:rsidP="00C84071">
      <w:pPr>
        <w:pStyle w:val="Rientrocorpodeltesto"/>
        <w:ind w:left="0"/>
        <w:jc w:val="center"/>
        <w:rPr>
          <w:b/>
          <w:szCs w:val="28"/>
        </w:rPr>
      </w:pPr>
      <w:r w:rsidRPr="00497738">
        <w:rPr>
          <w:b/>
          <w:szCs w:val="28"/>
        </w:rPr>
        <w:t>MODALITA’ PROGETTUALE</w:t>
      </w:r>
    </w:p>
    <w:p w:rsidR="00C84071" w:rsidRDefault="00C84071" w:rsidP="00C84071">
      <w:pPr>
        <w:pStyle w:val="Rientrocorpodeltesto"/>
        <w:ind w:left="0"/>
        <w:jc w:val="center"/>
        <w:rPr>
          <w:b/>
          <w:i/>
          <w:szCs w:val="28"/>
        </w:rPr>
      </w:pPr>
    </w:p>
    <w:p w:rsidR="00C84071" w:rsidRPr="00350FC8" w:rsidRDefault="00C84071" w:rsidP="00C84071">
      <w:pPr>
        <w:pStyle w:val="Rientrocorpodeltesto"/>
        <w:ind w:left="0"/>
        <w:jc w:val="left"/>
        <w:rPr>
          <w:szCs w:val="28"/>
        </w:rPr>
      </w:pPr>
      <w:r w:rsidRPr="001824A6">
        <w:rPr>
          <w:i/>
          <w:szCs w:val="28"/>
        </w:rPr>
        <w:t>METODOLOGIE  E STRUMENTI</w:t>
      </w:r>
      <w:r>
        <w:rPr>
          <w:i/>
          <w:szCs w:val="28"/>
        </w:rPr>
        <w:t>:</w:t>
      </w:r>
      <w:r w:rsidRPr="00350FC8">
        <w:rPr>
          <w:szCs w:val="28"/>
        </w:rPr>
        <w:t xml:space="preserve"> </w:t>
      </w:r>
    </w:p>
    <w:p w:rsidR="00C84071" w:rsidRDefault="00C84071" w:rsidP="00C84071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 xml:space="preserve">Per attuare la presente programmazione si utilizzano nel processo di insegnamento-apprendimento </w:t>
      </w:r>
      <w:r w:rsidRPr="005169B0">
        <w:rPr>
          <w:i/>
          <w:sz w:val="28"/>
          <w:szCs w:val="28"/>
        </w:rPr>
        <w:t>strumenti</w:t>
      </w:r>
      <w:r w:rsidRPr="00350FC8">
        <w:rPr>
          <w:sz w:val="28"/>
          <w:szCs w:val="28"/>
        </w:rPr>
        <w:t xml:space="preserve"> e una pluralità di </w:t>
      </w:r>
      <w:r w:rsidRPr="005169B0">
        <w:rPr>
          <w:i/>
          <w:sz w:val="28"/>
          <w:szCs w:val="28"/>
        </w:rPr>
        <w:t>strategie</w:t>
      </w:r>
      <w:r w:rsidRPr="00350FC8">
        <w:rPr>
          <w:sz w:val="28"/>
          <w:szCs w:val="28"/>
        </w:rPr>
        <w:t xml:space="preserve"> didattiche integrate tra loro quali:</w:t>
      </w:r>
    </w:p>
    <w:p w:rsidR="00C84071" w:rsidRPr="00350FC8" w:rsidRDefault="00C84071" w:rsidP="00C84071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scegliere tra le seguenti quelle più idonee)</w:t>
      </w:r>
      <w:r w:rsidRPr="00350FC8">
        <w:rPr>
          <w:sz w:val="28"/>
          <w:szCs w:val="28"/>
        </w:rPr>
        <w:t xml:space="preserve"> </w:t>
      </w:r>
    </w:p>
    <w:p w:rsidR="00C84071" w:rsidRPr="00350FC8" w:rsidRDefault="00C84071" w:rsidP="00C84071">
      <w:pPr>
        <w:numPr>
          <w:ilvl w:val="0"/>
          <w:numId w:val="3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un codice linguistico calibrato alle capacità cognitive del discente</w:t>
      </w:r>
      <w:r>
        <w:rPr>
          <w:sz w:val="28"/>
          <w:szCs w:val="28"/>
        </w:rPr>
        <w:t>,</w:t>
      </w:r>
    </w:p>
    <w:p w:rsidR="00C84071" w:rsidRPr="00350FC8" w:rsidRDefault="00C84071" w:rsidP="00C84071">
      <w:pPr>
        <w:numPr>
          <w:ilvl w:val="0"/>
          <w:numId w:val="3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rappresentazioni concrete di alcuni argomenti</w:t>
      </w:r>
      <w:r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</w:t>
      </w:r>
    </w:p>
    <w:p w:rsidR="00C84071" w:rsidRPr="00350FC8" w:rsidRDefault="00C84071" w:rsidP="00C84071">
      <w:pPr>
        <w:numPr>
          <w:ilvl w:val="0"/>
          <w:numId w:val="3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esemplificazioni di testi che saranno opportunamente riformulati con altre scelte lessicali e morfo-sintattiche</w:t>
      </w:r>
      <w:r>
        <w:rPr>
          <w:sz w:val="28"/>
          <w:szCs w:val="28"/>
        </w:rPr>
        <w:t>,</w:t>
      </w:r>
    </w:p>
    <w:p w:rsidR="00C84071" w:rsidRPr="00350FC8" w:rsidRDefault="00C84071" w:rsidP="00C84071">
      <w:pPr>
        <w:numPr>
          <w:ilvl w:val="0"/>
          <w:numId w:val="3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schemi grafici e</w:t>
      </w:r>
      <w:r>
        <w:rPr>
          <w:sz w:val="28"/>
          <w:szCs w:val="28"/>
        </w:rPr>
        <w:t>d</w:t>
      </w:r>
      <w:r w:rsidRPr="00350FC8">
        <w:rPr>
          <w:sz w:val="28"/>
          <w:szCs w:val="28"/>
        </w:rPr>
        <w:t xml:space="preserve">  esempi pratici</w:t>
      </w:r>
      <w:r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</w:t>
      </w:r>
    </w:p>
    <w:p w:rsidR="00C84071" w:rsidRPr="00350FC8" w:rsidRDefault="00C84071" w:rsidP="00C84071">
      <w:pPr>
        <w:numPr>
          <w:ilvl w:val="0"/>
          <w:numId w:val="3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adozione dello “slow learner” ovvero misurare lo sforzo richiesto e rallentare il ritmo comunicativo per consentire una decodifica graduale, lenta ma corretta</w:t>
      </w:r>
      <w:r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</w:t>
      </w:r>
    </w:p>
    <w:p w:rsidR="00C84071" w:rsidRPr="00350FC8" w:rsidRDefault="00C84071" w:rsidP="00C8407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350FC8">
        <w:rPr>
          <w:sz w:val="28"/>
          <w:szCs w:val="28"/>
        </w:rPr>
        <w:t>nalisi guidata di brani e di testi di vario genere attraverso domande, conversazioni e sintesi</w:t>
      </w:r>
      <w:r>
        <w:rPr>
          <w:sz w:val="28"/>
          <w:szCs w:val="28"/>
        </w:rPr>
        <w:t>,</w:t>
      </w:r>
    </w:p>
    <w:p w:rsidR="00C84071" w:rsidRPr="00350FC8" w:rsidRDefault="00C84071" w:rsidP="00C84071">
      <w:pPr>
        <w:numPr>
          <w:ilvl w:val="0"/>
          <w:numId w:val="3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Problem-solving: individuazione di procedure per risolvere un problema</w:t>
      </w:r>
      <w:r>
        <w:rPr>
          <w:sz w:val="28"/>
          <w:szCs w:val="28"/>
        </w:rPr>
        <w:t>,</w:t>
      </w:r>
    </w:p>
    <w:p w:rsidR="00C84071" w:rsidRPr="00350FC8" w:rsidRDefault="00C84071" w:rsidP="00C84071">
      <w:pPr>
        <w:numPr>
          <w:ilvl w:val="0"/>
          <w:numId w:val="3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Utilizzo di tecniche di prompting e fading.</w:t>
      </w:r>
    </w:p>
    <w:p w:rsidR="00C84071" w:rsidRPr="00350FC8" w:rsidRDefault="00C84071" w:rsidP="00C84071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In gene</w:t>
      </w:r>
      <w:r>
        <w:rPr>
          <w:sz w:val="28"/>
          <w:szCs w:val="28"/>
        </w:rPr>
        <w:t>rale le strategie operative vari</w:t>
      </w:r>
      <w:r w:rsidRPr="00350FC8">
        <w:rPr>
          <w:sz w:val="28"/>
          <w:szCs w:val="28"/>
        </w:rPr>
        <w:t>ano in corrispondenza dei diversi obiettivi e contenuti</w:t>
      </w:r>
      <w:r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</w:t>
      </w:r>
      <w:r>
        <w:rPr>
          <w:sz w:val="28"/>
          <w:szCs w:val="28"/>
        </w:rPr>
        <w:t>cercando</w:t>
      </w:r>
      <w:r w:rsidRPr="00350FC8">
        <w:rPr>
          <w:sz w:val="28"/>
          <w:szCs w:val="28"/>
        </w:rPr>
        <w:t xml:space="preserve"> di procedere sempre con estrema gradualità dal semplice al complesso, dal reale all’astratto.</w:t>
      </w:r>
    </w:p>
    <w:p w:rsidR="00C84071" w:rsidRPr="00350FC8" w:rsidRDefault="00C84071" w:rsidP="00C84071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Si forni</w:t>
      </w:r>
      <w:r>
        <w:rPr>
          <w:sz w:val="28"/>
          <w:szCs w:val="28"/>
        </w:rPr>
        <w:t>sco</w:t>
      </w:r>
      <w:r w:rsidRPr="00350FC8">
        <w:rPr>
          <w:sz w:val="28"/>
          <w:szCs w:val="28"/>
        </w:rPr>
        <w:t>no rinforzi verbali e scritti</w:t>
      </w:r>
      <w:r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quali spiegazioni ulteriori, indicazioni di metodi e di studio, integrazione di appunti, stesura di schemi riepilogativi.</w:t>
      </w:r>
    </w:p>
    <w:p w:rsidR="00C84071" w:rsidRPr="00350FC8" w:rsidRDefault="00C84071" w:rsidP="00C84071">
      <w:pPr>
        <w:numPr>
          <w:ilvl w:val="0"/>
          <w:numId w:val="2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Si considerano imprescindibili la ripetizione e la reiterazione.</w:t>
      </w:r>
    </w:p>
    <w:p w:rsidR="00C84071" w:rsidRPr="00350FC8" w:rsidRDefault="00C84071" w:rsidP="00C8407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controll</w:t>
      </w:r>
      <w:r w:rsidRPr="00350FC8">
        <w:rPr>
          <w:sz w:val="28"/>
          <w:szCs w:val="28"/>
        </w:rPr>
        <w:t>ano giornalmente i compiti svolti  a casa per fare acquisire un metodo di lavoro razionale e continuo nel tempo.</w:t>
      </w:r>
    </w:p>
    <w:p w:rsidR="00C84071" w:rsidRPr="00350FC8" w:rsidRDefault="00C84071" w:rsidP="00C84071">
      <w:pPr>
        <w:numPr>
          <w:ilvl w:val="0"/>
          <w:numId w:val="2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Si utilizz</w:t>
      </w:r>
      <w:r>
        <w:rPr>
          <w:sz w:val="28"/>
          <w:szCs w:val="28"/>
        </w:rPr>
        <w:t>ano</w:t>
      </w:r>
      <w:r w:rsidRPr="00350FC8">
        <w:rPr>
          <w:sz w:val="28"/>
          <w:szCs w:val="28"/>
        </w:rPr>
        <w:t xml:space="preserve"> il rinforzo positivo quale incoraggiamento e aiuto per sviluppare fiducia in sé e negli altri. </w:t>
      </w:r>
    </w:p>
    <w:p w:rsidR="00C84071" w:rsidRPr="00350FC8" w:rsidRDefault="00C84071" w:rsidP="00C84071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 xml:space="preserve">La </w:t>
      </w:r>
      <w:r>
        <w:rPr>
          <w:i/>
          <w:sz w:val="28"/>
          <w:szCs w:val="28"/>
        </w:rPr>
        <w:t>m</w:t>
      </w:r>
      <w:r w:rsidRPr="005169B0">
        <w:rPr>
          <w:i/>
          <w:sz w:val="28"/>
          <w:szCs w:val="28"/>
        </w:rPr>
        <w:t xml:space="preserve">etodologia </w:t>
      </w:r>
      <w:r>
        <w:rPr>
          <w:sz w:val="28"/>
          <w:szCs w:val="28"/>
        </w:rPr>
        <w:t>è</w:t>
      </w:r>
      <w:r w:rsidRPr="00350FC8">
        <w:rPr>
          <w:sz w:val="28"/>
          <w:szCs w:val="28"/>
        </w:rPr>
        <w:t xml:space="preserve">  funzionale ai  bisogni dell’alunno, considerando gli interessi, le necessità e le motivazioni quotidiane.</w:t>
      </w:r>
    </w:p>
    <w:p w:rsidR="00C84071" w:rsidRPr="00350FC8" w:rsidRDefault="00C84071" w:rsidP="00C84071">
      <w:pPr>
        <w:pStyle w:val="Rientrocorpodeltesto"/>
        <w:rPr>
          <w:szCs w:val="28"/>
        </w:rPr>
      </w:pPr>
    </w:p>
    <w:p w:rsidR="00C84071" w:rsidRPr="00350FC8" w:rsidRDefault="00C84071" w:rsidP="00C84071">
      <w:pPr>
        <w:pStyle w:val="Rientrocorpodeltesto"/>
        <w:ind w:left="0"/>
        <w:jc w:val="left"/>
        <w:rPr>
          <w:szCs w:val="28"/>
        </w:rPr>
      </w:pPr>
      <w:r w:rsidRPr="001824A6">
        <w:rPr>
          <w:szCs w:val="28"/>
        </w:rPr>
        <w:t>RISORSE</w:t>
      </w:r>
      <w:r w:rsidRPr="001824A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Pr="005169B0">
        <w:rPr>
          <w:i/>
          <w:szCs w:val="28"/>
        </w:rPr>
        <w:t>spazi, materiali e sussidi didattici</w:t>
      </w:r>
      <w:r>
        <w:rPr>
          <w:i/>
          <w:szCs w:val="28"/>
        </w:rPr>
        <w:t>):</w:t>
      </w:r>
    </w:p>
    <w:p w:rsidR="00C84071" w:rsidRPr="00350FC8" w:rsidRDefault="00C84071" w:rsidP="00C84071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Le  lezioni s</w:t>
      </w:r>
      <w:r>
        <w:rPr>
          <w:sz w:val="28"/>
          <w:szCs w:val="28"/>
        </w:rPr>
        <w:t>ono</w:t>
      </w:r>
      <w:r w:rsidRPr="00350FC8">
        <w:rPr>
          <w:sz w:val="28"/>
          <w:szCs w:val="28"/>
        </w:rPr>
        <w:t xml:space="preserve"> interattive e frontali con esercitazioni scritte e orali</w:t>
      </w:r>
      <w:r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 w:rsidRPr="00350FC8">
        <w:rPr>
          <w:sz w:val="28"/>
          <w:szCs w:val="28"/>
        </w:rPr>
        <w:t>favor</w:t>
      </w:r>
      <w:r>
        <w:rPr>
          <w:sz w:val="28"/>
          <w:szCs w:val="28"/>
        </w:rPr>
        <w:t>iscono</w:t>
      </w:r>
      <w:r w:rsidRPr="00350FC8">
        <w:rPr>
          <w:sz w:val="28"/>
          <w:szCs w:val="28"/>
        </w:rPr>
        <w:t xml:space="preserve"> un apprendimento per scoperta graduale e guidata.</w:t>
      </w:r>
    </w:p>
    <w:p w:rsidR="00C84071" w:rsidRPr="00350FC8" w:rsidRDefault="00C84071" w:rsidP="00C84071">
      <w:pPr>
        <w:jc w:val="both"/>
        <w:rPr>
          <w:sz w:val="28"/>
          <w:szCs w:val="28"/>
        </w:rPr>
      </w:pPr>
      <w:r>
        <w:rPr>
          <w:sz w:val="28"/>
          <w:szCs w:val="28"/>
        </w:rPr>
        <w:t>I materiali</w:t>
      </w:r>
      <w:r w:rsidRPr="00350FC8">
        <w:rPr>
          <w:sz w:val="28"/>
          <w:szCs w:val="28"/>
        </w:rPr>
        <w:t xml:space="preserve"> che si utilizz</w:t>
      </w:r>
      <w:r>
        <w:rPr>
          <w:sz w:val="28"/>
          <w:szCs w:val="28"/>
        </w:rPr>
        <w:t>a</w:t>
      </w:r>
      <w:r w:rsidRPr="00350FC8">
        <w:rPr>
          <w:sz w:val="28"/>
          <w:szCs w:val="28"/>
        </w:rPr>
        <w:t>no sono</w:t>
      </w:r>
      <w:r w:rsidRPr="00350FC8">
        <w:rPr>
          <w:sz w:val="28"/>
          <w:szCs w:val="28"/>
          <w:u w:val="single"/>
        </w:rPr>
        <w:t>:</w:t>
      </w:r>
      <w:r w:rsidRPr="00350FC8">
        <w:rPr>
          <w:sz w:val="28"/>
          <w:szCs w:val="28"/>
        </w:rPr>
        <w:t xml:space="preserve"> libri di testo, schede elaborate, fotocopie e computer.</w:t>
      </w:r>
    </w:p>
    <w:p w:rsidR="00C84071" w:rsidRPr="00350FC8" w:rsidRDefault="00C84071" w:rsidP="00C84071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 xml:space="preserve">Gli spazi </w:t>
      </w:r>
      <w:r>
        <w:rPr>
          <w:sz w:val="28"/>
          <w:szCs w:val="28"/>
        </w:rPr>
        <w:t>da utilizzare</w:t>
      </w:r>
      <w:r w:rsidRPr="00350FC8">
        <w:rPr>
          <w:sz w:val="28"/>
          <w:szCs w:val="28"/>
        </w:rPr>
        <w:t xml:space="preserve"> sono:</w:t>
      </w:r>
      <w:r w:rsidRPr="00350FC8">
        <w:t xml:space="preserve"> </w:t>
      </w:r>
      <w:r>
        <w:rPr>
          <w:sz w:val="28"/>
          <w:szCs w:val="28"/>
        </w:rPr>
        <w:t>classe</w:t>
      </w:r>
      <w:r w:rsidRPr="00350FC8">
        <w:rPr>
          <w:sz w:val="28"/>
          <w:szCs w:val="28"/>
        </w:rPr>
        <w:t>,  laboratorio multimediale, laboratori professionali</w:t>
      </w:r>
      <w:r>
        <w:rPr>
          <w:sz w:val="28"/>
          <w:szCs w:val="28"/>
        </w:rPr>
        <w:t xml:space="preserve">, </w:t>
      </w:r>
      <w:r w:rsidRPr="00350FC8">
        <w:rPr>
          <w:sz w:val="28"/>
          <w:szCs w:val="28"/>
        </w:rPr>
        <w:t xml:space="preserve"> palestra</w:t>
      </w:r>
      <w:r>
        <w:rPr>
          <w:sz w:val="28"/>
          <w:szCs w:val="28"/>
        </w:rPr>
        <w:t>, altro:</w:t>
      </w:r>
      <w:r w:rsidRPr="00350FC8">
        <w:rPr>
          <w:sz w:val="28"/>
          <w:szCs w:val="28"/>
        </w:rPr>
        <w:t>.</w:t>
      </w:r>
    </w:p>
    <w:p w:rsidR="00C84071" w:rsidRDefault="00C84071" w:rsidP="00C84071">
      <w:pPr>
        <w:pStyle w:val="Rientrocorpodeltesto"/>
        <w:ind w:left="0"/>
        <w:rPr>
          <w:szCs w:val="28"/>
        </w:rPr>
      </w:pPr>
      <w:r w:rsidRPr="00350FC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84071" w:rsidRPr="00350FC8" w:rsidRDefault="00C84071" w:rsidP="00C84071">
      <w:pPr>
        <w:pStyle w:val="Rientrocorpodeltesto"/>
        <w:ind w:left="0"/>
        <w:rPr>
          <w:szCs w:val="28"/>
        </w:rPr>
      </w:pPr>
    </w:p>
    <w:p w:rsidR="00C84071" w:rsidRDefault="00C84071" w:rsidP="00C84071">
      <w:pPr>
        <w:pStyle w:val="Rientrocorpodeltesto"/>
        <w:ind w:left="0"/>
        <w:rPr>
          <w:szCs w:val="28"/>
        </w:rPr>
      </w:pPr>
    </w:p>
    <w:p w:rsidR="00C84071" w:rsidRDefault="00C84071" w:rsidP="00C84071">
      <w:pPr>
        <w:pStyle w:val="Rientrocorpodeltesto"/>
        <w:ind w:left="0"/>
        <w:rPr>
          <w:szCs w:val="28"/>
        </w:rPr>
      </w:pPr>
    </w:p>
    <w:p w:rsidR="00C84071" w:rsidRDefault="00C84071" w:rsidP="00C84071">
      <w:pPr>
        <w:pStyle w:val="Titolo4"/>
        <w:rPr>
          <w:szCs w:val="28"/>
        </w:rPr>
      </w:pPr>
    </w:p>
    <w:p w:rsidR="00C84071" w:rsidRPr="00350FC8" w:rsidRDefault="00C84071" w:rsidP="00C84071">
      <w:pPr>
        <w:pStyle w:val="Titolo4"/>
        <w:rPr>
          <w:szCs w:val="28"/>
        </w:rPr>
      </w:pPr>
      <w:r>
        <w:rPr>
          <w:szCs w:val="28"/>
        </w:rPr>
        <w:t>(</w:t>
      </w:r>
      <w:r>
        <w:rPr>
          <w:b w:val="0"/>
          <w:i/>
          <w:szCs w:val="28"/>
        </w:rPr>
        <w:t>proposta</w:t>
      </w:r>
      <w:r>
        <w:rPr>
          <w:szCs w:val="28"/>
        </w:rPr>
        <w:t xml:space="preserve">) OBIETTIVI </w:t>
      </w:r>
      <w:r w:rsidRPr="00350FC8">
        <w:rPr>
          <w:szCs w:val="28"/>
        </w:rPr>
        <w:t xml:space="preserve"> DIDATTIC</w:t>
      </w:r>
      <w:r>
        <w:rPr>
          <w:szCs w:val="28"/>
        </w:rPr>
        <w:t>I-</w:t>
      </w:r>
      <w:r w:rsidRPr="009C08CE">
        <w:rPr>
          <w:szCs w:val="28"/>
        </w:rPr>
        <w:t xml:space="preserve"> </w:t>
      </w:r>
      <w:r w:rsidRPr="00350FC8">
        <w:rPr>
          <w:szCs w:val="28"/>
        </w:rPr>
        <w:t>EDUCATIV</w:t>
      </w:r>
      <w:r>
        <w:rPr>
          <w:szCs w:val="28"/>
        </w:rPr>
        <w:t>I</w:t>
      </w:r>
    </w:p>
    <w:p w:rsidR="00C84071" w:rsidRDefault="00C84071" w:rsidP="00C84071"/>
    <w:p w:rsidR="00C84071" w:rsidRDefault="00C84071" w:rsidP="00C84071"/>
    <w:p w:rsidR="00C84071" w:rsidRPr="004F20BC" w:rsidRDefault="00C84071" w:rsidP="00C84071"/>
    <w:p w:rsidR="00C84071" w:rsidRPr="002060F0" w:rsidRDefault="00C84071" w:rsidP="00C84071">
      <w:pPr>
        <w:jc w:val="both"/>
        <w:rPr>
          <w:sz w:val="28"/>
          <w:szCs w:val="28"/>
        </w:rPr>
      </w:pPr>
      <w:r w:rsidRPr="002060F0">
        <w:rPr>
          <w:sz w:val="28"/>
          <w:szCs w:val="28"/>
        </w:rPr>
        <w:t>OBIETTIVO GENERALE</w:t>
      </w:r>
    </w:p>
    <w:p w:rsidR="00C84071" w:rsidRDefault="00C84071" w:rsidP="00C84071">
      <w:pPr>
        <w:jc w:val="both"/>
        <w:rPr>
          <w:rFonts w:ascii="Arial Narrow" w:hAnsi="Arial Narrow"/>
          <w:sz w:val="28"/>
          <w:szCs w:val="28"/>
        </w:rPr>
      </w:pPr>
      <w:r w:rsidRPr="002060F0">
        <w:rPr>
          <w:sz w:val="28"/>
          <w:szCs w:val="28"/>
        </w:rPr>
        <w:t>Promozione dell’autonomia e acquisizione di competenze e abilità espressive, comunicative e pratiche, funzionali</w:t>
      </w:r>
      <w:r w:rsidRPr="00407ECE">
        <w:rPr>
          <w:rFonts w:ascii="Arial Narrow" w:hAnsi="Arial Narrow"/>
          <w:sz w:val="28"/>
          <w:szCs w:val="28"/>
        </w:rPr>
        <w:t xml:space="preserve"> ad una corretta interazione nel sociale.</w:t>
      </w:r>
    </w:p>
    <w:p w:rsidR="00C84071" w:rsidRDefault="00C84071" w:rsidP="00C84071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C84071" w:rsidRDefault="00C84071" w:rsidP="00C84071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C84071" w:rsidRPr="00BC4CF0" w:rsidRDefault="00C84071" w:rsidP="00C84071">
      <w:pPr>
        <w:jc w:val="both"/>
        <w:rPr>
          <w:sz w:val="28"/>
          <w:szCs w:val="28"/>
        </w:rPr>
      </w:pPr>
      <w:r w:rsidRPr="00BC4CF0">
        <w:rPr>
          <w:sz w:val="28"/>
          <w:szCs w:val="28"/>
        </w:rPr>
        <w:t>OBIETTIVI  EDUCATIVI E DIDATTICI TRASVERSALI</w:t>
      </w:r>
    </w:p>
    <w:p w:rsidR="00C84071" w:rsidRDefault="00C84071" w:rsidP="00C8407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Sono stati stabiliti</w:t>
      </w:r>
      <w:r w:rsidRPr="00BC4CF0">
        <w:rPr>
          <w:sz w:val="28"/>
          <w:szCs w:val="28"/>
        </w:rPr>
        <w:t xml:space="preserve"> una serie di obiettivi trasversali che connotano in senso formativo e</w:t>
      </w:r>
      <w:r>
        <w:rPr>
          <w:sz w:val="28"/>
          <w:szCs w:val="28"/>
        </w:rPr>
        <w:t>d</w:t>
      </w:r>
      <w:r w:rsidRPr="00BC4CF0">
        <w:rPr>
          <w:sz w:val="28"/>
          <w:szCs w:val="28"/>
        </w:rPr>
        <w:t xml:space="preserve"> educativo il percorso d’apprendimento e che</w:t>
      </w:r>
      <w:r w:rsidRPr="009A36A8">
        <w:rPr>
          <w:sz w:val="28"/>
          <w:szCs w:val="28"/>
        </w:rPr>
        <w:t xml:space="preserve"> pongono in primo piano una serie di conquiste importanti per tutti gli alunni, ma in particolar modo per chi non è dotato di tutti gli strumenti di cui avrebbe bisogno per crescere e per comunicare con gli altri</w:t>
      </w:r>
      <w:r>
        <w:rPr>
          <w:sz w:val="28"/>
          <w:szCs w:val="28"/>
        </w:rPr>
        <w:t>; essi sono di seguito elencati.</w:t>
      </w:r>
    </w:p>
    <w:p w:rsidR="00C84071" w:rsidRDefault="00C84071" w:rsidP="00C84071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AMBITO AFFETTIVO E RELAZIONALE:</w:t>
      </w:r>
    </w:p>
    <w:p w:rsidR="00C84071" w:rsidRDefault="00C84071" w:rsidP="00C840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accrescere</w:t>
      </w:r>
      <w:r w:rsidRPr="009A36A8">
        <w:rPr>
          <w:sz w:val="28"/>
          <w:szCs w:val="28"/>
        </w:rPr>
        <w:t xml:space="preserve"> l’autonomia </w:t>
      </w:r>
      <w:r>
        <w:rPr>
          <w:sz w:val="28"/>
          <w:szCs w:val="28"/>
        </w:rPr>
        <w:t>personale e sociale</w:t>
      </w:r>
    </w:p>
    <w:p w:rsidR="00C84071" w:rsidRDefault="00C84071" w:rsidP="00C84071">
      <w:pPr>
        <w:numPr>
          <w:ilvl w:val="0"/>
          <w:numId w:val="4"/>
        </w:numPr>
        <w:jc w:val="both"/>
        <w:rPr>
          <w:sz w:val="28"/>
          <w:szCs w:val="28"/>
        </w:rPr>
      </w:pPr>
      <w:r w:rsidRPr="009A36A8">
        <w:rPr>
          <w:sz w:val="28"/>
          <w:szCs w:val="28"/>
        </w:rPr>
        <w:t>acquisire maggiore fiducia in s</w:t>
      </w:r>
      <w:r>
        <w:rPr>
          <w:sz w:val="28"/>
          <w:szCs w:val="28"/>
        </w:rPr>
        <w:t>è</w:t>
      </w:r>
      <w:r w:rsidRPr="009A36A8">
        <w:rPr>
          <w:sz w:val="28"/>
          <w:szCs w:val="28"/>
        </w:rPr>
        <w:t xml:space="preserve"> e nelle proprie capacità (autostima)</w:t>
      </w:r>
    </w:p>
    <w:p w:rsidR="00C84071" w:rsidRDefault="00C84071" w:rsidP="00C840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promuovere </w:t>
      </w:r>
      <w:r w:rsidRPr="009A36A8">
        <w:rPr>
          <w:sz w:val="28"/>
          <w:szCs w:val="28"/>
        </w:rPr>
        <w:t xml:space="preserve"> la motivazione</w:t>
      </w:r>
      <w:r>
        <w:rPr>
          <w:sz w:val="28"/>
          <w:szCs w:val="28"/>
        </w:rPr>
        <w:t>, il piacere di fare e di comunicare</w:t>
      </w:r>
    </w:p>
    <w:p w:rsidR="00C84071" w:rsidRDefault="00C84071" w:rsidP="00C840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favorire </w:t>
      </w:r>
      <w:r w:rsidRPr="009A36A8">
        <w:rPr>
          <w:sz w:val="28"/>
          <w:szCs w:val="28"/>
        </w:rPr>
        <w:t>le capacità di autocontrollo e di modulazione delle emozioni</w:t>
      </w:r>
      <w:r>
        <w:rPr>
          <w:sz w:val="28"/>
          <w:szCs w:val="28"/>
        </w:rPr>
        <w:t xml:space="preserve"> </w:t>
      </w:r>
    </w:p>
    <w:p w:rsidR="00C84071" w:rsidRDefault="00C84071" w:rsidP="00C840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interagire nelle situazioni di dialogo in classe</w:t>
      </w:r>
    </w:p>
    <w:p w:rsidR="00C84071" w:rsidRDefault="00C84071" w:rsidP="00C840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comprendere e rispettare le regole comuni e sociali</w:t>
      </w:r>
    </w:p>
    <w:p w:rsidR="00C84071" w:rsidRDefault="00C84071" w:rsidP="00C84071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AMBITO COGNITIVO:</w:t>
      </w:r>
    </w:p>
    <w:p w:rsidR="00C84071" w:rsidRDefault="00C84071" w:rsidP="00C84071">
      <w:pPr>
        <w:numPr>
          <w:ilvl w:val="0"/>
          <w:numId w:val="4"/>
        </w:numPr>
        <w:jc w:val="both"/>
        <w:rPr>
          <w:sz w:val="28"/>
          <w:szCs w:val="28"/>
        </w:rPr>
      </w:pPr>
      <w:r w:rsidRPr="009A36A8">
        <w:rPr>
          <w:sz w:val="28"/>
          <w:szCs w:val="28"/>
        </w:rPr>
        <w:t>migliorare le capacità e i tempi di attenzione</w:t>
      </w:r>
      <w:r>
        <w:rPr>
          <w:sz w:val="28"/>
          <w:szCs w:val="28"/>
        </w:rPr>
        <w:t>, ascolto</w:t>
      </w:r>
      <w:r w:rsidRPr="009A36A8">
        <w:rPr>
          <w:sz w:val="28"/>
          <w:szCs w:val="28"/>
        </w:rPr>
        <w:t xml:space="preserve"> e </w:t>
      </w:r>
      <w:r>
        <w:rPr>
          <w:sz w:val="28"/>
          <w:szCs w:val="28"/>
        </w:rPr>
        <w:t>concentrazione</w:t>
      </w:r>
    </w:p>
    <w:p w:rsidR="00C84071" w:rsidRDefault="00C84071" w:rsidP="00C840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migliorare le capacità di osservazione, comprensione e comunicazione</w:t>
      </w:r>
    </w:p>
    <w:p w:rsidR="00C84071" w:rsidRDefault="00C84071" w:rsidP="00C840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acquisire un metodo di lavoro ordinato</w:t>
      </w:r>
    </w:p>
    <w:p w:rsidR="00C84071" w:rsidRDefault="00C84071" w:rsidP="00C840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consolidare la strutturazione dei parametri spazio-temporali</w:t>
      </w:r>
    </w:p>
    <w:p w:rsidR="00C84071" w:rsidRPr="009A36A8" w:rsidRDefault="00C84071" w:rsidP="00C840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9A36A8">
        <w:rPr>
          <w:sz w:val="28"/>
          <w:szCs w:val="28"/>
        </w:rPr>
        <w:t xml:space="preserve">cquisire </w:t>
      </w:r>
      <w:r>
        <w:rPr>
          <w:sz w:val="28"/>
          <w:szCs w:val="28"/>
        </w:rPr>
        <w:t xml:space="preserve">la </w:t>
      </w:r>
      <w:r w:rsidRPr="009A36A8">
        <w:rPr>
          <w:sz w:val="28"/>
          <w:szCs w:val="28"/>
        </w:rPr>
        <w:t>consapevolezza dell’errore</w:t>
      </w:r>
    </w:p>
    <w:p w:rsidR="00C84071" w:rsidRPr="009A36A8" w:rsidRDefault="00C84071" w:rsidP="00C8407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rafforzare le abilità strumentali di base.</w:t>
      </w: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Pr="00E53BB1" w:rsidRDefault="00C84071" w:rsidP="00C84071">
      <w:pPr>
        <w:rPr>
          <w:sz w:val="28"/>
          <w:szCs w:val="28"/>
        </w:rPr>
      </w:pPr>
      <w:r w:rsidRPr="00E53BB1">
        <w:rPr>
          <w:sz w:val="28"/>
          <w:szCs w:val="28"/>
        </w:rPr>
        <w:t>OBIETTIVI SPECIFICI E CONTENUTI</w:t>
      </w:r>
    </w:p>
    <w:p w:rsidR="00C84071" w:rsidRDefault="00C84071" w:rsidP="00C84071">
      <w:pPr>
        <w:jc w:val="both"/>
        <w:rPr>
          <w:sz w:val="28"/>
          <w:szCs w:val="28"/>
        </w:rPr>
      </w:pPr>
      <w:r>
        <w:rPr>
          <w:sz w:val="28"/>
          <w:szCs w:val="28"/>
        </w:rPr>
        <w:t>(barrare la casella che interessa)</w:t>
      </w:r>
    </w:p>
    <w:p w:rsidR="00C84071" w:rsidRPr="00BC4CF0" w:rsidRDefault="00C84071" w:rsidP="00C84071">
      <w:pPr>
        <w:ind w:left="360"/>
        <w:jc w:val="both"/>
        <w:rPr>
          <w:sz w:val="28"/>
          <w:szCs w:val="28"/>
        </w:rPr>
      </w:pPr>
      <w:r w:rsidRPr="00350FC8">
        <w:rPr>
          <w:sz w:val="28"/>
          <w:szCs w:val="28"/>
        </w:rPr>
        <w:t></w:t>
      </w:r>
      <w:r>
        <w:rPr>
          <w:sz w:val="28"/>
          <w:szCs w:val="28"/>
        </w:rPr>
        <w:t xml:space="preserve">   </w:t>
      </w:r>
      <w:r w:rsidRPr="00BC4CF0">
        <w:rPr>
          <w:sz w:val="28"/>
          <w:szCs w:val="28"/>
        </w:rPr>
        <w:t xml:space="preserve">Per gli </w:t>
      </w:r>
      <w:r>
        <w:rPr>
          <w:sz w:val="28"/>
          <w:szCs w:val="28"/>
        </w:rPr>
        <w:t xml:space="preserve">alunni che seguono la programmazione riconducibile a quella ministeriale prevista per la classe, gli </w:t>
      </w:r>
      <w:r w:rsidRPr="00BC4CF0">
        <w:rPr>
          <w:sz w:val="28"/>
          <w:szCs w:val="28"/>
        </w:rPr>
        <w:t xml:space="preserve">obiettivi didattici disciplinari </w:t>
      </w:r>
      <w:r>
        <w:rPr>
          <w:sz w:val="28"/>
          <w:szCs w:val="28"/>
        </w:rPr>
        <w:t xml:space="preserve">minimi sono quelli contenuti nelle </w:t>
      </w:r>
      <w:r w:rsidRPr="00BC4CF0">
        <w:rPr>
          <w:sz w:val="28"/>
          <w:szCs w:val="28"/>
        </w:rPr>
        <w:t xml:space="preserve"> programmazioni curricolari elaborate dai </w:t>
      </w:r>
      <w:r>
        <w:rPr>
          <w:sz w:val="28"/>
          <w:szCs w:val="28"/>
        </w:rPr>
        <w:t>singoli docenti.</w:t>
      </w:r>
    </w:p>
    <w:p w:rsidR="00C84071" w:rsidRDefault="00C84071" w:rsidP="00C84071">
      <w:pPr>
        <w:jc w:val="both"/>
        <w:rPr>
          <w:sz w:val="28"/>
          <w:szCs w:val="28"/>
        </w:rPr>
      </w:pPr>
    </w:p>
    <w:p w:rsidR="00C84071" w:rsidRDefault="00C84071" w:rsidP="00C84071">
      <w:pPr>
        <w:ind w:left="360"/>
        <w:jc w:val="both"/>
        <w:rPr>
          <w:sz w:val="28"/>
          <w:szCs w:val="28"/>
        </w:rPr>
      </w:pPr>
      <w:r w:rsidRPr="00350FC8">
        <w:rPr>
          <w:sz w:val="28"/>
          <w:szCs w:val="28"/>
        </w:rPr>
        <w:t></w:t>
      </w:r>
      <w:r>
        <w:rPr>
          <w:sz w:val="28"/>
          <w:szCs w:val="28"/>
        </w:rPr>
        <w:t xml:space="preserve">   Per gli alunni che seguono la programmazione NON riconducibile a quella ministeriale prevista per la classe, si elencano nello schema in calce alla presente, </w:t>
      </w:r>
      <w:r w:rsidRPr="00BC4CF0">
        <w:rPr>
          <w:sz w:val="28"/>
          <w:szCs w:val="28"/>
        </w:rPr>
        <w:t>gli obiettivi specifici e i contenuti relativi ad ogni disciplina o ad ogni macro-area.</w:t>
      </w:r>
    </w:p>
    <w:p w:rsidR="00C84071" w:rsidRDefault="00C84071" w:rsidP="00C84071">
      <w:pPr>
        <w:ind w:left="360"/>
        <w:jc w:val="both"/>
        <w:rPr>
          <w:sz w:val="28"/>
          <w:szCs w:val="28"/>
        </w:rPr>
      </w:pPr>
    </w:p>
    <w:p w:rsidR="00C84071" w:rsidRDefault="00C84071" w:rsidP="00C84071">
      <w:pPr>
        <w:ind w:left="360"/>
        <w:jc w:val="both"/>
        <w:rPr>
          <w:sz w:val="28"/>
          <w:szCs w:val="28"/>
        </w:rPr>
      </w:pPr>
    </w:p>
    <w:p w:rsidR="00C84071" w:rsidRDefault="00C84071" w:rsidP="00C84071">
      <w:pPr>
        <w:ind w:left="360"/>
        <w:jc w:val="both"/>
        <w:rPr>
          <w:sz w:val="28"/>
          <w:szCs w:val="28"/>
        </w:rPr>
      </w:pPr>
    </w:p>
    <w:p w:rsidR="00C84071" w:rsidRPr="00BC4CF0" w:rsidRDefault="00C84071" w:rsidP="00C84071">
      <w:pPr>
        <w:ind w:left="360"/>
        <w:jc w:val="both"/>
        <w:rPr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  <w:r w:rsidRPr="008921B9">
        <w:rPr>
          <w:b/>
          <w:sz w:val="28"/>
          <w:szCs w:val="28"/>
        </w:rPr>
        <w:t>PROGRAMMAZIONE AREA   UMANISTICA</w:t>
      </w: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Pr="00C34BCF" w:rsidRDefault="00C84071" w:rsidP="00C84071">
      <w:pPr>
        <w:jc w:val="center"/>
        <w:rPr>
          <w:b/>
          <w:sz w:val="28"/>
          <w:szCs w:val="28"/>
        </w:rPr>
      </w:pPr>
      <w:r w:rsidRPr="00C34BCF">
        <w:rPr>
          <w:b/>
          <w:sz w:val="28"/>
          <w:szCs w:val="28"/>
        </w:rPr>
        <w:t>Disciplina o area di intervento</w:t>
      </w: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PROGRAMMAZIONE AREA TECNICO – PROFESSIONALE</w:t>
      </w: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  <w:r w:rsidRPr="00C34BCF">
        <w:rPr>
          <w:b/>
          <w:sz w:val="28"/>
          <w:szCs w:val="28"/>
        </w:rPr>
        <w:t>Disciplina o area di intervento</w:t>
      </w: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PROGRAMMAZIONE AREA SCIENTIFICA E PSICOMOTORIA</w:t>
      </w: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  <w:r w:rsidRPr="00C34BCF">
        <w:rPr>
          <w:b/>
          <w:sz w:val="28"/>
          <w:szCs w:val="28"/>
        </w:rPr>
        <w:t>Disciplina o area di intervento</w:t>
      </w: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Default="00C84071" w:rsidP="00C84071">
      <w:pPr>
        <w:jc w:val="center"/>
        <w:rPr>
          <w:b/>
          <w:sz w:val="28"/>
          <w:szCs w:val="28"/>
        </w:rPr>
      </w:pPr>
      <w:r w:rsidRPr="00350FC8">
        <w:rPr>
          <w:b/>
          <w:sz w:val="28"/>
          <w:szCs w:val="28"/>
        </w:rPr>
        <w:t>VERIFICA E VALUTAZIONE DEL PROGETTO DIDATTICO</w:t>
      </w:r>
    </w:p>
    <w:p w:rsidR="00C84071" w:rsidRDefault="00C84071" w:rsidP="00C84071">
      <w:pPr>
        <w:jc w:val="center"/>
        <w:rPr>
          <w:b/>
        </w:rPr>
      </w:pPr>
    </w:p>
    <w:p w:rsidR="00C84071" w:rsidRDefault="00C84071" w:rsidP="00C84071">
      <w:pPr>
        <w:jc w:val="center"/>
        <w:rPr>
          <w:b/>
        </w:rPr>
      </w:pPr>
      <w:r w:rsidRPr="00350FC8">
        <w:rPr>
          <w:b/>
        </w:rPr>
        <w:t xml:space="preserve">  </w:t>
      </w:r>
    </w:p>
    <w:p w:rsidR="00C84071" w:rsidRDefault="00C84071" w:rsidP="00C84071">
      <w:pPr>
        <w:jc w:val="center"/>
        <w:rPr>
          <w:b/>
        </w:rPr>
      </w:pPr>
    </w:p>
    <w:p w:rsidR="00C84071" w:rsidRPr="00D53443" w:rsidRDefault="00C84071" w:rsidP="00C84071">
      <w:pPr>
        <w:rPr>
          <w:sz w:val="28"/>
          <w:szCs w:val="28"/>
        </w:rPr>
      </w:pPr>
      <w:r w:rsidRPr="00E14D16">
        <w:rPr>
          <w:sz w:val="28"/>
          <w:szCs w:val="28"/>
          <w:u w:val="single"/>
        </w:rPr>
        <w:t>Criteri e modalità di verifica</w:t>
      </w:r>
      <w:r>
        <w:rPr>
          <w:sz w:val="28"/>
          <w:szCs w:val="28"/>
        </w:rPr>
        <w:t xml:space="preserve"> </w:t>
      </w:r>
      <w:r w:rsidRPr="00D5344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B4211">
        <w:rPr>
          <w:i/>
          <w:sz w:val="28"/>
          <w:szCs w:val="28"/>
        </w:rPr>
        <w:t>barrare la casella che interessa</w:t>
      </w:r>
      <w:r w:rsidRPr="00D53443">
        <w:rPr>
          <w:sz w:val="28"/>
          <w:szCs w:val="28"/>
        </w:rPr>
        <w:t>)</w:t>
      </w:r>
    </w:p>
    <w:p w:rsidR="00C84071" w:rsidRDefault="00C84071" w:rsidP="00C84071">
      <w:pPr>
        <w:jc w:val="center"/>
        <w:rPr>
          <w:b/>
          <w:sz w:val="28"/>
          <w:szCs w:val="28"/>
        </w:rPr>
      </w:pPr>
    </w:p>
    <w:p w:rsidR="00C84071" w:rsidRPr="00350FC8" w:rsidRDefault="00C84071" w:rsidP="00C84071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</w:t>
      </w:r>
      <w:r>
        <w:rPr>
          <w:sz w:val="28"/>
          <w:szCs w:val="28"/>
        </w:rPr>
        <w:t xml:space="preserve">   </w:t>
      </w:r>
      <w:r w:rsidRPr="00350FC8">
        <w:rPr>
          <w:sz w:val="28"/>
          <w:szCs w:val="28"/>
        </w:rPr>
        <w:t>I criteri di verifica s</w:t>
      </w:r>
      <w:r>
        <w:rPr>
          <w:sz w:val="28"/>
          <w:szCs w:val="28"/>
        </w:rPr>
        <w:t>on</w:t>
      </w:r>
      <w:r w:rsidRPr="00350FC8">
        <w:rPr>
          <w:sz w:val="28"/>
          <w:szCs w:val="28"/>
        </w:rPr>
        <w:t>o gli stessi della classe</w:t>
      </w:r>
      <w:r>
        <w:rPr>
          <w:sz w:val="28"/>
          <w:szCs w:val="28"/>
        </w:rPr>
        <w:t xml:space="preserve"> e/o con modalità equipollente</w:t>
      </w:r>
      <w:r w:rsidRPr="00350FC8">
        <w:rPr>
          <w:sz w:val="28"/>
          <w:szCs w:val="28"/>
        </w:rPr>
        <w:t>.</w:t>
      </w:r>
    </w:p>
    <w:p w:rsidR="00C84071" w:rsidRPr="00350FC8" w:rsidRDefault="00C84071" w:rsidP="00C84071">
      <w:pPr>
        <w:jc w:val="center"/>
        <w:rPr>
          <w:b/>
          <w:sz w:val="28"/>
          <w:szCs w:val="28"/>
        </w:rPr>
      </w:pPr>
    </w:p>
    <w:p w:rsidR="00C84071" w:rsidRPr="00350FC8" w:rsidRDefault="00C84071" w:rsidP="00C84071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</w:t>
      </w:r>
      <w:r>
        <w:rPr>
          <w:sz w:val="28"/>
          <w:szCs w:val="28"/>
        </w:rPr>
        <w:t xml:space="preserve">   </w:t>
      </w:r>
      <w:r w:rsidRPr="00350FC8">
        <w:rPr>
          <w:sz w:val="28"/>
          <w:szCs w:val="28"/>
        </w:rPr>
        <w:t>I criteri di verifica s</w:t>
      </w:r>
      <w:r>
        <w:rPr>
          <w:sz w:val="28"/>
          <w:szCs w:val="28"/>
        </w:rPr>
        <w:t>o</w:t>
      </w:r>
      <w:r w:rsidRPr="00350FC8">
        <w:rPr>
          <w:sz w:val="28"/>
          <w:szCs w:val="28"/>
        </w:rPr>
        <w:t>no gli stessi della classe</w:t>
      </w:r>
      <w:r>
        <w:rPr>
          <w:sz w:val="28"/>
          <w:szCs w:val="28"/>
        </w:rPr>
        <w:t>,</w:t>
      </w:r>
      <w:r w:rsidRPr="001205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 con </w:t>
      </w:r>
      <w:r w:rsidRPr="001205CD">
        <w:rPr>
          <w:sz w:val="32"/>
          <w:szCs w:val="32"/>
        </w:rPr>
        <w:t>eventual</w:t>
      </w:r>
      <w:r>
        <w:rPr>
          <w:sz w:val="32"/>
          <w:szCs w:val="32"/>
        </w:rPr>
        <w:t>i</w:t>
      </w:r>
      <w:r w:rsidRPr="001205CD">
        <w:rPr>
          <w:sz w:val="32"/>
          <w:szCs w:val="32"/>
        </w:rPr>
        <w:t xml:space="preserve"> riduzioni di difficoltà </w:t>
      </w:r>
      <w:r>
        <w:rPr>
          <w:sz w:val="32"/>
          <w:szCs w:val="32"/>
        </w:rPr>
        <w:t>in riferimento agli obiettivi minimi previsti</w:t>
      </w:r>
      <w:r w:rsidRPr="001205CD">
        <w:rPr>
          <w:sz w:val="32"/>
          <w:szCs w:val="32"/>
        </w:rPr>
        <w:t>.</w:t>
      </w:r>
    </w:p>
    <w:p w:rsidR="00C84071" w:rsidRPr="00350FC8" w:rsidRDefault="00C84071" w:rsidP="00C84071">
      <w:pPr>
        <w:jc w:val="center"/>
        <w:rPr>
          <w:b/>
          <w:sz w:val="28"/>
          <w:szCs w:val="28"/>
          <w:u w:val="single"/>
        </w:rPr>
      </w:pPr>
    </w:p>
    <w:p w:rsidR="00C84071" w:rsidRPr="00350FC8" w:rsidRDefault="00C84071" w:rsidP="00C84071">
      <w:pPr>
        <w:spacing w:line="360" w:lineRule="auto"/>
        <w:jc w:val="both"/>
        <w:rPr>
          <w:sz w:val="28"/>
          <w:szCs w:val="28"/>
        </w:rPr>
      </w:pPr>
      <w:r w:rsidRPr="00350FC8">
        <w:rPr>
          <w:sz w:val="28"/>
          <w:szCs w:val="28"/>
        </w:rPr>
        <w:t> Le verifiche  s</w:t>
      </w:r>
      <w:r>
        <w:rPr>
          <w:sz w:val="28"/>
          <w:szCs w:val="28"/>
        </w:rPr>
        <w:t>o</w:t>
      </w:r>
      <w:r w:rsidRPr="00350FC8">
        <w:rPr>
          <w:sz w:val="28"/>
          <w:szCs w:val="28"/>
        </w:rPr>
        <w:t>no quotidiane</w:t>
      </w:r>
      <w:r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mediante l’osservazione dei processi di apprendimento e dei progressi personali</w:t>
      </w:r>
      <w:r>
        <w:rPr>
          <w:sz w:val="28"/>
          <w:szCs w:val="28"/>
        </w:rPr>
        <w:t xml:space="preserve"> dell’alunno, ed anche contestuali a quelle di classe con contenuti appositamente predisposti e riferiti al P.E.I.  con obiettivi differenziati.</w:t>
      </w:r>
    </w:p>
    <w:p w:rsidR="00C84071" w:rsidRPr="00350FC8" w:rsidRDefault="00C84071" w:rsidP="00C84071">
      <w:pPr>
        <w:jc w:val="both"/>
        <w:rPr>
          <w:sz w:val="28"/>
          <w:szCs w:val="28"/>
        </w:rPr>
      </w:pPr>
    </w:p>
    <w:p w:rsidR="00C84071" w:rsidRPr="00350FC8" w:rsidRDefault="00C84071" w:rsidP="00C84071">
      <w:pPr>
        <w:jc w:val="both"/>
        <w:rPr>
          <w:sz w:val="28"/>
          <w:szCs w:val="28"/>
        </w:rPr>
      </w:pPr>
    </w:p>
    <w:p w:rsidR="00C84071" w:rsidRPr="00350FC8" w:rsidRDefault="00C84071" w:rsidP="00C8407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V</w:t>
      </w:r>
      <w:r w:rsidRPr="00350FC8">
        <w:rPr>
          <w:sz w:val="28"/>
          <w:szCs w:val="28"/>
          <w:u w:val="single"/>
        </w:rPr>
        <w:t>alutazione</w:t>
      </w:r>
      <w:r w:rsidRPr="00350FC8">
        <w:rPr>
          <w:sz w:val="28"/>
          <w:szCs w:val="28"/>
        </w:rPr>
        <w:t xml:space="preserve"> (</w:t>
      </w:r>
      <w:r w:rsidRPr="00DB4211">
        <w:rPr>
          <w:i/>
          <w:sz w:val="28"/>
          <w:szCs w:val="28"/>
        </w:rPr>
        <w:t>barrare la casella che interessa</w:t>
      </w:r>
      <w:r w:rsidRPr="00350FC8">
        <w:rPr>
          <w:sz w:val="28"/>
          <w:szCs w:val="28"/>
        </w:rPr>
        <w:t>)</w:t>
      </w:r>
    </w:p>
    <w:p w:rsidR="00C84071" w:rsidRPr="00350FC8" w:rsidRDefault="00C84071" w:rsidP="00C84071">
      <w:pPr>
        <w:jc w:val="both"/>
        <w:rPr>
          <w:sz w:val="28"/>
          <w:szCs w:val="28"/>
        </w:rPr>
      </w:pPr>
    </w:p>
    <w:p w:rsidR="00C84071" w:rsidRDefault="00C84071" w:rsidP="00C84071">
      <w:pPr>
        <w:spacing w:line="360" w:lineRule="auto"/>
        <w:jc w:val="both"/>
        <w:rPr>
          <w:sz w:val="28"/>
          <w:szCs w:val="28"/>
        </w:rPr>
      </w:pPr>
      <w:r w:rsidRPr="00D53443">
        <w:rPr>
          <w:sz w:val="28"/>
          <w:szCs w:val="28"/>
        </w:rPr>
        <w:t>La valutazione t</w:t>
      </w:r>
      <w:r>
        <w:rPr>
          <w:sz w:val="28"/>
          <w:szCs w:val="28"/>
        </w:rPr>
        <w:t xml:space="preserve">iene </w:t>
      </w:r>
      <w:r w:rsidRPr="00D53443">
        <w:rPr>
          <w:sz w:val="28"/>
          <w:szCs w:val="28"/>
        </w:rPr>
        <w:t xml:space="preserve">conto non solo dell'acquisizione dei vari segmenti cognitivi, ma fa riferimento ai progressi personali dell'alunno, in linea con le sue peculiarità e potenzialità. </w:t>
      </w:r>
      <w:r>
        <w:rPr>
          <w:sz w:val="28"/>
          <w:szCs w:val="28"/>
        </w:rPr>
        <w:t>Essa viene</w:t>
      </w:r>
      <w:r w:rsidRPr="00D53443">
        <w:rPr>
          <w:sz w:val="28"/>
          <w:szCs w:val="28"/>
        </w:rPr>
        <w:t xml:space="preserve"> espressa dal docente di sostegno congiuntamente a</w:t>
      </w:r>
      <w:r>
        <w:rPr>
          <w:sz w:val="28"/>
          <w:szCs w:val="28"/>
        </w:rPr>
        <w:t>d ogni</w:t>
      </w:r>
      <w:r w:rsidRPr="00D53443">
        <w:rPr>
          <w:sz w:val="28"/>
          <w:szCs w:val="28"/>
        </w:rPr>
        <w:t xml:space="preserve"> docent</w:t>
      </w:r>
      <w:r>
        <w:rPr>
          <w:sz w:val="28"/>
          <w:szCs w:val="28"/>
        </w:rPr>
        <w:t>e</w:t>
      </w:r>
      <w:r w:rsidRPr="00D53443">
        <w:rPr>
          <w:sz w:val="28"/>
          <w:szCs w:val="28"/>
        </w:rPr>
        <w:t xml:space="preserve"> curricular</w:t>
      </w:r>
      <w:r>
        <w:rPr>
          <w:sz w:val="28"/>
          <w:szCs w:val="28"/>
        </w:rPr>
        <w:t>e</w:t>
      </w:r>
      <w:r w:rsidRPr="00D53443">
        <w:rPr>
          <w:sz w:val="28"/>
          <w:szCs w:val="28"/>
        </w:rPr>
        <w:t>.</w:t>
      </w:r>
    </w:p>
    <w:p w:rsidR="00C84071" w:rsidRPr="00350FC8" w:rsidRDefault="00C84071" w:rsidP="00C84071">
      <w:pPr>
        <w:spacing w:line="360" w:lineRule="auto"/>
        <w:jc w:val="both"/>
        <w:rPr>
          <w:sz w:val="28"/>
          <w:szCs w:val="28"/>
        </w:rPr>
      </w:pPr>
      <w:r w:rsidRPr="00350FC8">
        <w:rPr>
          <w:sz w:val="28"/>
          <w:szCs w:val="28"/>
        </w:rPr>
        <w:t xml:space="preserve"> </w:t>
      </w:r>
      <w:r>
        <w:rPr>
          <w:sz w:val="28"/>
          <w:szCs w:val="28"/>
        </w:rPr>
        <w:t xml:space="preserve"> I cri</w:t>
      </w:r>
      <w:r w:rsidRPr="00350FC8">
        <w:rPr>
          <w:sz w:val="28"/>
          <w:szCs w:val="28"/>
        </w:rPr>
        <w:t>teri di valutazione s</w:t>
      </w:r>
      <w:r>
        <w:rPr>
          <w:sz w:val="28"/>
          <w:szCs w:val="28"/>
        </w:rPr>
        <w:t>o</w:t>
      </w:r>
      <w:r w:rsidRPr="00350FC8">
        <w:rPr>
          <w:sz w:val="28"/>
          <w:szCs w:val="28"/>
        </w:rPr>
        <w:t xml:space="preserve">no </w:t>
      </w:r>
      <w:r>
        <w:rPr>
          <w:sz w:val="28"/>
          <w:szCs w:val="28"/>
        </w:rPr>
        <w:t>quelli ordinari previsti per la</w:t>
      </w:r>
      <w:r w:rsidRPr="00350FC8">
        <w:rPr>
          <w:sz w:val="28"/>
          <w:szCs w:val="28"/>
        </w:rPr>
        <w:t xml:space="preserve"> classe. </w:t>
      </w:r>
    </w:p>
    <w:p w:rsidR="00C84071" w:rsidRDefault="00C84071" w:rsidP="00C84071">
      <w:pPr>
        <w:spacing w:line="360" w:lineRule="auto"/>
        <w:jc w:val="both"/>
        <w:rPr>
          <w:sz w:val="28"/>
          <w:szCs w:val="28"/>
        </w:rPr>
      </w:pPr>
      <w:r w:rsidRPr="00350FC8">
        <w:rPr>
          <w:sz w:val="28"/>
          <w:szCs w:val="28"/>
        </w:rPr>
        <w:t xml:space="preserve"> </w:t>
      </w:r>
      <w:r>
        <w:rPr>
          <w:sz w:val="28"/>
          <w:szCs w:val="28"/>
        </w:rPr>
        <w:t xml:space="preserve"> </w:t>
      </w:r>
      <w:r w:rsidRPr="00350FC8">
        <w:rPr>
          <w:sz w:val="28"/>
          <w:szCs w:val="28"/>
        </w:rPr>
        <w:t xml:space="preserve">La valutazione </w:t>
      </w:r>
      <w:r>
        <w:rPr>
          <w:sz w:val="28"/>
          <w:szCs w:val="28"/>
        </w:rPr>
        <w:t xml:space="preserve">è differenziata e </w:t>
      </w:r>
      <w:r w:rsidRPr="00350FC8">
        <w:rPr>
          <w:sz w:val="28"/>
          <w:szCs w:val="28"/>
        </w:rPr>
        <w:t xml:space="preserve">riferita al </w:t>
      </w:r>
      <w:r>
        <w:rPr>
          <w:sz w:val="28"/>
          <w:szCs w:val="28"/>
        </w:rPr>
        <w:t xml:space="preserve">contenuto del </w:t>
      </w:r>
      <w:r w:rsidRPr="00350FC8">
        <w:rPr>
          <w:sz w:val="28"/>
          <w:szCs w:val="28"/>
        </w:rPr>
        <w:t>P.E.I.</w:t>
      </w:r>
      <w:r>
        <w:rPr>
          <w:sz w:val="28"/>
          <w:szCs w:val="28"/>
        </w:rPr>
        <w:t>e</w:t>
      </w:r>
      <w:r w:rsidRPr="00350FC8">
        <w:rPr>
          <w:sz w:val="28"/>
          <w:szCs w:val="28"/>
        </w:rPr>
        <w:t xml:space="preserve"> non </w:t>
      </w:r>
      <w:r>
        <w:rPr>
          <w:sz w:val="28"/>
          <w:szCs w:val="28"/>
        </w:rPr>
        <w:t>de</w:t>
      </w:r>
      <w:r w:rsidRPr="00350FC8">
        <w:rPr>
          <w:sz w:val="28"/>
          <w:szCs w:val="28"/>
        </w:rPr>
        <w:t>i programmi ministeriali</w:t>
      </w:r>
      <w:r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50FC8">
        <w:rPr>
          <w:sz w:val="28"/>
          <w:szCs w:val="28"/>
        </w:rPr>
        <w:t>come previsto dalla normativa vigente</w:t>
      </w:r>
      <w:r>
        <w:rPr>
          <w:sz w:val="28"/>
          <w:szCs w:val="28"/>
        </w:rPr>
        <w:t xml:space="preserve"> (OM n.90 del 21/5/01 art.15), tale annotazione deve essere anche riportata sulla pagella. </w:t>
      </w:r>
    </w:p>
    <w:p w:rsidR="00C84071" w:rsidRPr="00350FC8" w:rsidRDefault="00C84071" w:rsidP="00C84071">
      <w:pPr>
        <w:pStyle w:val="Rientrocorpodeltesto"/>
        <w:ind w:left="0"/>
        <w:rPr>
          <w:szCs w:val="28"/>
        </w:rPr>
      </w:pPr>
    </w:p>
    <w:p w:rsidR="00C84071" w:rsidRDefault="00C84071" w:rsidP="00C84071">
      <w:pPr>
        <w:pStyle w:val="Rientrocorpodeltesto"/>
        <w:ind w:left="0"/>
        <w:rPr>
          <w:szCs w:val="28"/>
        </w:rPr>
      </w:pPr>
    </w:p>
    <w:p w:rsidR="00C84071" w:rsidRDefault="00C84071" w:rsidP="00C84071">
      <w:pPr>
        <w:pStyle w:val="Rientrocorpodeltesto"/>
        <w:ind w:left="0"/>
        <w:rPr>
          <w:szCs w:val="28"/>
        </w:rPr>
      </w:pPr>
    </w:p>
    <w:p w:rsidR="00C84071" w:rsidRDefault="00C84071" w:rsidP="00C84071">
      <w:pPr>
        <w:pStyle w:val="Rientrocorpodeltesto"/>
        <w:ind w:left="0"/>
        <w:jc w:val="center"/>
        <w:rPr>
          <w:b/>
          <w:szCs w:val="28"/>
        </w:rPr>
      </w:pPr>
    </w:p>
    <w:p w:rsidR="00C84071" w:rsidRDefault="00C84071" w:rsidP="00C84071">
      <w:pPr>
        <w:pStyle w:val="Rientrocorpodeltesto"/>
        <w:ind w:left="0"/>
        <w:jc w:val="center"/>
        <w:rPr>
          <w:b/>
          <w:szCs w:val="28"/>
        </w:rPr>
      </w:pPr>
    </w:p>
    <w:p w:rsidR="00C84071" w:rsidRDefault="00C84071" w:rsidP="00C84071">
      <w:pPr>
        <w:pStyle w:val="Rientrocorpodeltesto"/>
        <w:ind w:left="0"/>
        <w:jc w:val="center"/>
        <w:rPr>
          <w:b/>
          <w:szCs w:val="28"/>
        </w:rPr>
      </w:pPr>
    </w:p>
    <w:p w:rsidR="00C84071" w:rsidRDefault="00C84071" w:rsidP="00C84071">
      <w:pPr>
        <w:pStyle w:val="Rientrocorpodeltesto"/>
        <w:ind w:left="0"/>
        <w:jc w:val="center"/>
        <w:rPr>
          <w:b/>
          <w:szCs w:val="28"/>
        </w:rPr>
      </w:pPr>
    </w:p>
    <w:p w:rsidR="00C84071" w:rsidRDefault="00C84071" w:rsidP="00C84071">
      <w:pPr>
        <w:pStyle w:val="Rientrocorpodeltesto"/>
        <w:ind w:left="0"/>
        <w:jc w:val="center"/>
        <w:rPr>
          <w:b/>
          <w:szCs w:val="28"/>
        </w:rPr>
      </w:pPr>
    </w:p>
    <w:p w:rsidR="00C84071" w:rsidRDefault="00C84071" w:rsidP="00C84071">
      <w:pPr>
        <w:pStyle w:val="Rientrocorpodeltesto"/>
        <w:ind w:left="0"/>
        <w:jc w:val="center"/>
        <w:rPr>
          <w:b/>
          <w:szCs w:val="28"/>
        </w:rPr>
      </w:pPr>
    </w:p>
    <w:p w:rsidR="00C84071" w:rsidRDefault="00C84071" w:rsidP="00C84071">
      <w:pPr>
        <w:pStyle w:val="Rientrocorpodeltesto"/>
        <w:ind w:left="0"/>
        <w:jc w:val="center"/>
        <w:rPr>
          <w:b/>
          <w:szCs w:val="28"/>
        </w:rPr>
      </w:pPr>
    </w:p>
    <w:p w:rsidR="00C84071" w:rsidRDefault="00C84071" w:rsidP="00C84071">
      <w:pPr>
        <w:pStyle w:val="Rientrocorpodeltesto"/>
        <w:ind w:left="0"/>
        <w:jc w:val="center"/>
        <w:rPr>
          <w:b/>
          <w:szCs w:val="28"/>
        </w:rPr>
      </w:pPr>
    </w:p>
    <w:p w:rsidR="00C84071" w:rsidRDefault="00C84071" w:rsidP="00C84071">
      <w:pPr>
        <w:pStyle w:val="Rientrocorpodeltesto"/>
        <w:ind w:left="0"/>
        <w:jc w:val="center"/>
        <w:rPr>
          <w:b/>
          <w:szCs w:val="28"/>
        </w:rPr>
      </w:pPr>
    </w:p>
    <w:p w:rsidR="00C84071" w:rsidRDefault="00C84071" w:rsidP="00C84071">
      <w:pPr>
        <w:pStyle w:val="Rientrocorpodeltesto"/>
        <w:ind w:left="0"/>
        <w:jc w:val="center"/>
        <w:rPr>
          <w:b/>
          <w:szCs w:val="28"/>
        </w:rPr>
      </w:pPr>
    </w:p>
    <w:p w:rsidR="00C84071" w:rsidRDefault="00C84071" w:rsidP="00C84071">
      <w:pPr>
        <w:pStyle w:val="Rientrocorpodeltesto"/>
        <w:ind w:left="0"/>
        <w:jc w:val="center"/>
        <w:rPr>
          <w:b/>
          <w:szCs w:val="28"/>
        </w:rPr>
      </w:pPr>
    </w:p>
    <w:p w:rsidR="00C84071" w:rsidRDefault="00C84071" w:rsidP="00C84071">
      <w:pPr>
        <w:pStyle w:val="Rientrocorpodeltesto"/>
        <w:ind w:left="0"/>
        <w:jc w:val="center"/>
        <w:rPr>
          <w:b/>
          <w:szCs w:val="28"/>
        </w:rPr>
      </w:pPr>
      <w:r>
        <w:rPr>
          <w:b/>
          <w:szCs w:val="28"/>
        </w:rPr>
        <w:t>IL CONSIGLIO della CLASSE …………..</w:t>
      </w:r>
    </w:p>
    <w:p w:rsidR="00C84071" w:rsidRDefault="00C84071" w:rsidP="00C84071">
      <w:pPr>
        <w:pStyle w:val="Rientrocorpodeltesto"/>
        <w:ind w:left="0"/>
        <w:rPr>
          <w:b/>
          <w:szCs w:val="28"/>
        </w:rPr>
      </w:pPr>
    </w:p>
    <w:p w:rsidR="00C84071" w:rsidRDefault="00C84071" w:rsidP="00C84071">
      <w:pPr>
        <w:pStyle w:val="Rientrocorpodeltesto"/>
        <w:ind w:left="0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84071" w:rsidRDefault="00C84071" w:rsidP="00C84071">
      <w:pPr>
        <w:pStyle w:val="Rientrocorpodeltesto"/>
        <w:jc w:val="left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148"/>
        <w:gridCol w:w="4536"/>
      </w:tblGrid>
      <w:tr w:rsidR="00C84071" w:rsidRPr="00C34BCF" w:rsidTr="00364D93">
        <w:tc>
          <w:tcPr>
            <w:tcW w:w="0" w:type="auto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</w:t>
            </w:r>
          </w:p>
        </w:tc>
        <w:tc>
          <w:tcPr>
            <w:tcW w:w="4148" w:type="dxa"/>
          </w:tcPr>
          <w:p w:rsidR="00C84071" w:rsidRPr="00C34BCF" w:rsidRDefault="00C84071" w:rsidP="00364D93">
            <w:pPr>
              <w:pStyle w:val="Rientrocorpodeltesto"/>
              <w:ind w:left="0"/>
              <w:jc w:val="center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DISCIPLINA</w:t>
            </w:r>
          </w:p>
        </w:tc>
        <w:tc>
          <w:tcPr>
            <w:tcW w:w="4536" w:type="dxa"/>
          </w:tcPr>
          <w:p w:rsidR="00C84071" w:rsidRPr="00C34BCF" w:rsidRDefault="00C84071" w:rsidP="00364D93">
            <w:pPr>
              <w:pStyle w:val="Rientrocorpodeltesto"/>
              <w:ind w:left="0"/>
              <w:jc w:val="center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FIRMA</w:t>
            </w:r>
          </w:p>
        </w:tc>
      </w:tr>
      <w:tr w:rsidR="00C84071" w:rsidRPr="00C34BCF" w:rsidTr="00364D93">
        <w:tc>
          <w:tcPr>
            <w:tcW w:w="0" w:type="auto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2</w:t>
            </w:r>
          </w:p>
        </w:tc>
        <w:tc>
          <w:tcPr>
            <w:tcW w:w="4148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C84071" w:rsidRPr="00C34BCF" w:rsidTr="00364D93">
        <w:tc>
          <w:tcPr>
            <w:tcW w:w="0" w:type="auto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3</w:t>
            </w:r>
          </w:p>
        </w:tc>
        <w:tc>
          <w:tcPr>
            <w:tcW w:w="4148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C84071" w:rsidRPr="00C34BCF" w:rsidTr="00364D93">
        <w:tc>
          <w:tcPr>
            <w:tcW w:w="0" w:type="auto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4</w:t>
            </w:r>
          </w:p>
        </w:tc>
        <w:tc>
          <w:tcPr>
            <w:tcW w:w="4148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C84071" w:rsidRPr="00C34BCF" w:rsidTr="00364D93">
        <w:tc>
          <w:tcPr>
            <w:tcW w:w="0" w:type="auto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5</w:t>
            </w:r>
          </w:p>
        </w:tc>
        <w:tc>
          <w:tcPr>
            <w:tcW w:w="4148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C84071" w:rsidRPr="00C34BCF" w:rsidTr="00364D93">
        <w:tc>
          <w:tcPr>
            <w:tcW w:w="0" w:type="auto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6</w:t>
            </w:r>
          </w:p>
        </w:tc>
        <w:tc>
          <w:tcPr>
            <w:tcW w:w="4148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C84071" w:rsidRPr="00C34BCF" w:rsidTr="00364D93">
        <w:tc>
          <w:tcPr>
            <w:tcW w:w="0" w:type="auto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7</w:t>
            </w:r>
          </w:p>
        </w:tc>
        <w:tc>
          <w:tcPr>
            <w:tcW w:w="4148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C84071" w:rsidRPr="00C34BCF" w:rsidTr="00364D93">
        <w:tc>
          <w:tcPr>
            <w:tcW w:w="0" w:type="auto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8</w:t>
            </w:r>
          </w:p>
        </w:tc>
        <w:tc>
          <w:tcPr>
            <w:tcW w:w="4148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C84071" w:rsidRPr="00C34BCF" w:rsidTr="00364D93">
        <w:tc>
          <w:tcPr>
            <w:tcW w:w="0" w:type="auto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9</w:t>
            </w:r>
          </w:p>
        </w:tc>
        <w:tc>
          <w:tcPr>
            <w:tcW w:w="4148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C84071" w:rsidRPr="00C34BCF" w:rsidTr="00364D93">
        <w:tc>
          <w:tcPr>
            <w:tcW w:w="0" w:type="auto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10</w:t>
            </w:r>
          </w:p>
        </w:tc>
        <w:tc>
          <w:tcPr>
            <w:tcW w:w="4148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C84071" w:rsidRPr="00C34BCF" w:rsidTr="00364D93">
        <w:tc>
          <w:tcPr>
            <w:tcW w:w="0" w:type="auto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11</w:t>
            </w:r>
          </w:p>
        </w:tc>
        <w:tc>
          <w:tcPr>
            <w:tcW w:w="4148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C84071" w:rsidRPr="00C34BCF" w:rsidTr="00364D93">
        <w:tc>
          <w:tcPr>
            <w:tcW w:w="0" w:type="auto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12</w:t>
            </w:r>
          </w:p>
        </w:tc>
        <w:tc>
          <w:tcPr>
            <w:tcW w:w="4148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C84071" w:rsidRPr="00C34BCF" w:rsidTr="00364D93">
        <w:tc>
          <w:tcPr>
            <w:tcW w:w="0" w:type="auto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13</w:t>
            </w:r>
          </w:p>
        </w:tc>
        <w:tc>
          <w:tcPr>
            <w:tcW w:w="4148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C84071" w:rsidRPr="00C34BCF" w:rsidTr="00364D93">
        <w:tc>
          <w:tcPr>
            <w:tcW w:w="0" w:type="auto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14</w:t>
            </w:r>
          </w:p>
        </w:tc>
        <w:tc>
          <w:tcPr>
            <w:tcW w:w="4148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C84071" w:rsidRPr="00C34BCF" w:rsidTr="00364D93">
        <w:tc>
          <w:tcPr>
            <w:tcW w:w="0" w:type="auto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15</w:t>
            </w:r>
          </w:p>
        </w:tc>
        <w:tc>
          <w:tcPr>
            <w:tcW w:w="4148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C84071" w:rsidRPr="00C34BCF" w:rsidRDefault="00C84071" w:rsidP="00364D93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</w:tbl>
    <w:p w:rsidR="00C84071" w:rsidRDefault="00C84071" w:rsidP="00C84071">
      <w:pPr>
        <w:pStyle w:val="Rientrocorpodeltesto"/>
        <w:ind w:left="435"/>
        <w:jc w:val="left"/>
        <w:rPr>
          <w:b/>
          <w:szCs w:val="28"/>
        </w:rPr>
      </w:pPr>
    </w:p>
    <w:p w:rsidR="00C84071" w:rsidRDefault="00C84071" w:rsidP="00C84071">
      <w:pPr>
        <w:pStyle w:val="Rientrocorpodeltesto"/>
        <w:jc w:val="left"/>
        <w:rPr>
          <w:b/>
          <w:szCs w:val="28"/>
        </w:rPr>
      </w:pPr>
    </w:p>
    <w:p w:rsidR="00C84071" w:rsidRDefault="00C84071" w:rsidP="00C84071">
      <w:pPr>
        <w:pStyle w:val="Rientrocorpodeltesto"/>
        <w:jc w:val="left"/>
        <w:rPr>
          <w:b/>
          <w:szCs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536"/>
      </w:tblGrid>
      <w:tr w:rsidR="00C84071" w:rsidRPr="00C34BCF" w:rsidTr="00364D93">
        <w:trPr>
          <w:trHeight w:val="290"/>
        </w:trPr>
        <w:tc>
          <w:tcPr>
            <w:tcW w:w="4716" w:type="dxa"/>
          </w:tcPr>
          <w:p w:rsidR="00C84071" w:rsidRPr="00C34BCF" w:rsidRDefault="00C84071" w:rsidP="00364D93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UNITA’ MULTIDISCIPLINARE</w:t>
            </w:r>
          </w:p>
        </w:tc>
        <w:tc>
          <w:tcPr>
            <w:tcW w:w="4536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FIRMA E TIMBRO ASL</w:t>
            </w:r>
          </w:p>
        </w:tc>
      </w:tr>
      <w:tr w:rsidR="00C84071" w:rsidRPr="00C34BCF" w:rsidTr="00364D93">
        <w:trPr>
          <w:trHeight w:val="304"/>
        </w:trPr>
        <w:tc>
          <w:tcPr>
            <w:tcW w:w="4716" w:type="dxa"/>
          </w:tcPr>
          <w:p w:rsidR="00C84071" w:rsidRPr="00C34BCF" w:rsidRDefault="00C84071" w:rsidP="00364D93">
            <w:pPr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PSICOLOGO ASL TA/1</w:t>
            </w:r>
          </w:p>
        </w:tc>
        <w:tc>
          <w:tcPr>
            <w:tcW w:w="4536" w:type="dxa"/>
          </w:tcPr>
          <w:p w:rsidR="00C84071" w:rsidRPr="00C34BCF" w:rsidRDefault="00C84071" w:rsidP="00364D93">
            <w:pPr>
              <w:rPr>
                <w:sz w:val="28"/>
                <w:szCs w:val="28"/>
              </w:rPr>
            </w:pPr>
          </w:p>
          <w:p w:rsidR="00C84071" w:rsidRPr="00C34BCF" w:rsidRDefault="00C84071" w:rsidP="00364D93">
            <w:pPr>
              <w:rPr>
                <w:sz w:val="28"/>
                <w:szCs w:val="28"/>
              </w:rPr>
            </w:pPr>
          </w:p>
        </w:tc>
      </w:tr>
    </w:tbl>
    <w:p w:rsidR="00C84071" w:rsidRDefault="00C84071" w:rsidP="00C84071">
      <w:pPr>
        <w:pStyle w:val="Rientrocorpodeltesto"/>
        <w:jc w:val="left"/>
        <w:rPr>
          <w:b/>
          <w:szCs w:val="28"/>
        </w:rPr>
      </w:pPr>
    </w:p>
    <w:p w:rsidR="00C84071" w:rsidRDefault="00C84071" w:rsidP="00C84071">
      <w:pPr>
        <w:pStyle w:val="Rientrocorpodeltesto"/>
        <w:jc w:val="left"/>
        <w:rPr>
          <w:b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536"/>
      </w:tblGrid>
      <w:tr w:rsidR="00C84071" w:rsidRPr="00C34BCF" w:rsidTr="00364D93">
        <w:tc>
          <w:tcPr>
            <w:tcW w:w="4716" w:type="dxa"/>
            <w:vAlign w:val="center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GENITORI DELL’ ALUNNO</w:t>
            </w:r>
          </w:p>
        </w:tc>
        <w:tc>
          <w:tcPr>
            <w:tcW w:w="4536" w:type="dxa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FIRMA</w:t>
            </w:r>
          </w:p>
        </w:tc>
      </w:tr>
      <w:tr w:rsidR="00C84071" w:rsidRPr="00C34BCF" w:rsidTr="00364D93">
        <w:tc>
          <w:tcPr>
            <w:tcW w:w="4716" w:type="dxa"/>
            <w:vAlign w:val="center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84071" w:rsidRPr="00C34BCF" w:rsidRDefault="00C84071" w:rsidP="00364D93">
            <w:pPr>
              <w:rPr>
                <w:sz w:val="28"/>
                <w:szCs w:val="28"/>
              </w:rPr>
            </w:pPr>
          </w:p>
        </w:tc>
      </w:tr>
      <w:tr w:rsidR="00C84071" w:rsidRPr="00C34BCF" w:rsidTr="00364D93">
        <w:tc>
          <w:tcPr>
            <w:tcW w:w="4716" w:type="dxa"/>
            <w:vAlign w:val="center"/>
          </w:tcPr>
          <w:p w:rsidR="00C84071" w:rsidRPr="00C34BCF" w:rsidRDefault="00C84071" w:rsidP="00364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84071" w:rsidRPr="00C34BCF" w:rsidRDefault="00C84071" w:rsidP="00364D93">
            <w:pPr>
              <w:rPr>
                <w:sz w:val="28"/>
                <w:szCs w:val="28"/>
              </w:rPr>
            </w:pPr>
          </w:p>
        </w:tc>
      </w:tr>
    </w:tbl>
    <w:p w:rsidR="00C84071" w:rsidRPr="007C69A4" w:rsidRDefault="00C84071" w:rsidP="00C84071">
      <w:pPr>
        <w:tabs>
          <w:tab w:val="left" w:pos="7164"/>
        </w:tabs>
        <w:spacing w:line="360" w:lineRule="auto"/>
        <w:jc w:val="center"/>
        <w:rPr>
          <w:sz w:val="28"/>
          <w:szCs w:val="28"/>
        </w:rPr>
      </w:pPr>
    </w:p>
    <w:p w:rsidR="00C84071" w:rsidRPr="00350FC8" w:rsidRDefault="00C84071" w:rsidP="00C84071">
      <w:pPr>
        <w:pStyle w:val="Rientrocorpodeltesto"/>
        <w:ind w:left="0"/>
        <w:rPr>
          <w:szCs w:val="28"/>
        </w:rPr>
      </w:pPr>
      <w:r w:rsidRPr="00350FC8">
        <w:rPr>
          <w:szCs w:val="28"/>
        </w:rPr>
        <w:t xml:space="preserve">         </w:t>
      </w:r>
      <w:r w:rsidRPr="00350FC8">
        <w:rPr>
          <w:szCs w:val="28"/>
        </w:rPr>
        <w:tab/>
      </w:r>
      <w:r w:rsidRPr="00350FC8">
        <w:rPr>
          <w:szCs w:val="28"/>
        </w:rPr>
        <w:tab/>
      </w:r>
      <w:r w:rsidRPr="00350FC8">
        <w:rPr>
          <w:szCs w:val="28"/>
        </w:rPr>
        <w:tab/>
      </w:r>
      <w:r w:rsidRPr="00350FC8">
        <w:rPr>
          <w:szCs w:val="28"/>
        </w:rPr>
        <w:tab/>
      </w:r>
    </w:p>
    <w:p w:rsidR="00C84071" w:rsidRPr="00350FC8" w:rsidRDefault="00C84071" w:rsidP="00C84071">
      <w:pPr>
        <w:jc w:val="both"/>
        <w:rPr>
          <w:sz w:val="28"/>
          <w:szCs w:val="28"/>
        </w:rPr>
      </w:pPr>
    </w:p>
    <w:p w:rsidR="00C84071" w:rsidRDefault="00C84071" w:rsidP="00C840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Napoli,</w:t>
      </w:r>
      <w:r w:rsidRPr="00350FC8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</w:p>
    <w:p w:rsidR="00C84071" w:rsidRDefault="00C84071" w:rsidP="00C84071">
      <w:pPr>
        <w:jc w:val="both"/>
        <w:rPr>
          <w:sz w:val="28"/>
          <w:szCs w:val="28"/>
        </w:rPr>
      </w:pPr>
    </w:p>
    <w:p w:rsidR="00C84071" w:rsidRDefault="00C84071" w:rsidP="00C84071">
      <w:pPr>
        <w:jc w:val="both"/>
        <w:rPr>
          <w:sz w:val="28"/>
          <w:szCs w:val="28"/>
        </w:rPr>
      </w:pPr>
    </w:p>
    <w:p w:rsidR="00C84071" w:rsidRDefault="00C84071" w:rsidP="00C84071">
      <w:pPr>
        <w:jc w:val="both"/>
        <w:rPr>
          <w:sz w:val="28"/>
          <w:szCs w:val="28"/>
        </w:rPr>
      </w:pPr>
    </w:p>
    <w:p w:rsidR="00C84071" w:rsidRDefault="00C84071" w:rsidP="00C84071">
      <w:pPr>
        <w:jc w:val="both"/>
        <w:rPr>
          <w:sz w:val="28"/>
          <w:szCs w:val="28"/>
        </w:rPr>
      </w:pPr>
    </w:p>
    <w:p w:rsidR="00C84071" w:rsidRDefault="00C84071" w:rsidP="00C84071">
      <w:pPr>
        <w:jc w:val="both"/>
        <w:rPr>
          <w:sz w:val="28"/>
          <w:szCs w:val="28"/>
        </w:rPr>
      </w:pPr>
    </w:p>
    <w:p w:rsidR="00C84071" w:rsidRPr="00350FC8" w:rsidRDefault="00C84071" w:rsidP="00C84071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1E91" w:rsidRPr="0046143C" w:rsidRDefault="00651E91" w:rsidP="00651E91">
      <w:pPr>
        <w:spacing w:line="360" w:lineRule="auto"/>
        <w:jc w:val="right"/>
        <w:rPr>
          <w:rFonts w:ascii="Arial" w:hAnsi="Arial" w:cs="Arial"/>
          <w:sz w:val="36"/>
          <w:szCs w:val="36"/>
        </w:rPr>
      </w:pPr>
    </w:p>
    <w:sectPr w:rsidR="00651E91" w:rsidRPr="0046143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29" w:rsidRDefault="005E2B29" w:rsidP="00892DD6">
      <w:r>
        <w:separator/>
      </w:r>
    </w:p>
  </w:endnote>
  <w:endnote w:type="continuationSeparator" w:id="0">
    <w:p w:rsidR="005E2B29" w:rsidRDefault="005E2B29" w:rsidP="0089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29" w:rsidRDefault="005E2B29" w:rsidP="00892DD6">
      <w:r>
        <w:separator/>
      </w:r>
    </w:p>
  </w:footnote>
  <w:footnote w:type="continuationSeparator" w:id="0">
    <w:p w:rsidR="005E2B29" w:rsidRDefault="005E2B29" w:rsidP="0089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D6" w:rsidRDefault="00C8407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-372110</wp:posOffset>
          </wp:positionV>
          <wp:extent cx="5934075" cy="819785"/>
          <wp:effectExtent l="0" t="0" r="9525" b="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4380"/>
    <w:multiLevelType w:val="hybridMultilevel"/>
    <w:tmpl w:val="69FA2642"/>
    <w:lvl w:ilvl="0" w:tplc="B30E8C2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CE7A3B"/>
    <w:multiLevelType w:val="hybridMultilevel"/>
    <w:tmpl w:val="181C5A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75B5"/>
    <w:multiLevelType w:val="singleLevel"/>
    <w:tmpl w:val="886E6C7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7CF81633"/>
    <w:multiLevelType w:val="hybridMultilevel"/>
    <w:tmpl w:val="2D10462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29E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1"/>
    <w:rsid w:val="00033B29"/>
    <w:rsid w:val="0046143C"/>
    <w:rsid w:val="005E2B29"/>
    <w:rsid w:val="00651E91"/>
    <w:rsid w:val="00720DBF"/>
    <w:rsid w:val="007E1B6E"/>
    <w:rsid w:val="00892DD6"/>
    <w:rsid w:val="008B0995"/>
    <w:rsid w:val="00C8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D13E2-EFBA-44F5-9129-D188CA19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071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C84071"/>
    <w:pPr>
      <w:keepNext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qFormat/>
    <w:rsid w:val="00C84071"/>
    <w:pPr>
      <w:keepNext/>
      <w:tabs>
        <w:tab w:val="num" w:pos="510"/>
      </w:tabs>
      <w:ind w:left="75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C84071"/>
    <w:pPr>
      <w:keepNext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qFormat/>
    <w:rsid w:val="00C84071"/>
    <w:pPr>
      <w:keepNext/>
      <w:ind w:left="75"/>
      <w:jc w:val="center"/>
      <w:outlineLvl w:val="3"/>
    </w:pPr>
    <w:rPr>
      <w:b/>
      <w:sz w:val="28"/>
    </w:rPr>
  </w:style>
  <w:style w:type="paragraph" w:styleId="Titolo9">
    <w:name w:val="heading 9"/>
    <w:basedOn w:val="Normale"/>
    <w:next w:val="Normale"/>
    <w:link w:val="Titolo9Carattere"/>
    <w:qFormat/>
    <w:rsid w:val="00C84071"/>
    <w:pPr>
      <w:keepNext/>
      <w:spacing w:line="288" w:lineRule="auto"/>
      <w:jc w:val="center"/>
      <w:outlineLvl w:val="8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D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DD6"/>
  </w:style>
  <w:style w:type="paragraph" w:styleId="Pidipagina">
    <w:name w:val="footer"/>
    <w:basedOn w:val="Normale"/>
    <w:link w:val="PidipaginaCarattere"/>
    <w:uiPriority w:val="99"/>
    <w:unhideWhenUsed/>
    <w:rsid w:val="00892D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DD6"/>
  </w:style>
  <w:style w:type="character" w:customStyle="1" w:styleId="Titolo1Carattere">
    <w:name w:val="Titolo 1 Carattere"/>
    <w:basedOn w:val="Carpredefinitoparagrafo"/>
    <w:link w:val="Titolo1"/>
    <w:rsid w:val="00C84071"/>
    <w:rPr>
      <w:rFonts w:ascii="Times New Roman" w:eastAsia="Times New Roman" w:hAnsi="Times New Roman"/>
      <w:b/>
      <w:sz w:val="40"/>
    </w:rPr>
  </w:style>
  <w:style w:type="character" w:customStyle="1" w:styleId="Titolo2Carattere">
    <w:name w:val="Titolo 2 Carattere"/>
    <w:basedOn w:val="Carpredefinitoparagrafo"/>
    <w:link w:val="Titolo2"/>
    <w:rsid w:val="00C84071"/>
    <w:rPr>
      <w:rFonts w:ascii="Times New Roman" w:eastAsia="Times New Roman" w:hAnsi="Times New Roman"/>
      <w:sz w:val="28"/>
    </w:rPr>
  </w:style>
  <w:style w:type="character" w:customStyle="1" w:styleId="Titolo3Carattere">
    <w:name w:val="Titolo 3 Carattere"/>
    <w:basedOn w:val="Carpredefinitoparagrafo"/>
    <w:link w:val="Titolo3"/>
    <w:rsid w:val="00C84071"/>
    <w:rPr>
      <w:rFonts w:ascii="Times New Roman" w:eastAsia="Times New Roman" w:hAnsi="Times New Roman"/>
      <w:b/>
      <w:sz w:val="32"/>
    </w:rPr>
  </w:style>
  <w:style w:type="character" w:customStyle="1" w:styleId="Titolo4Carattere">
    <w:name w:val="Titolo 4 Carattere"/>
    <w:basedOn w:val="Carpredefinitoparagrafo"/>
    <w:link w:val="Titolo4"/>
    <w:rsid w:val="00C84071"/>
    <w:rPr>
      <w:rFonts w:ascii="Times New Roman" w:eastAsia="Times New Roman" w:hAnsi="Times New Roman"/>
      <w:b/>
      <w:sz w:val="28"/>
    </w:rPr>
  </w:style>
  <w:style w:type="character" w:customStyle="1" w:styleId="Titolo9Carattere">
    <w:name w:val="Titolo 9 Carattere"/>
    <w:basedOn w:val="Carpredefinitoparagrafo"/>
    <w:link w:val="Titolo9"/>
    <w:rsid w:val="00C84071"/>
    <w:rPr>
      <w:rFonts w:ascii="Comic Sans MS" w:eastAsia="Times New Roman" w:hAnsi="Comic Sans MS"/>
      <w:sz w:val="24"/>
    </w:rPr>
  </w:style>
  <w:style w:type="paragraph" w:customStyle="1" w:styleId="Corpodeltesto">
    <w:name w:val="Corpo del testo"/>
    <w:basedOn w:val="Normale"/>
    <w:rsid w:val="00C84071"/>
    <w:pPr>
      <w:jc w:val="both"/>
    </w:pPr>
    <w:rPr>
      <w:sz w:val="28"/>
    </w:rPr>
  </w:style>
  <w:style w:type="paragraph" w:styleId="Rientrocorpodeltesto">
    <w:name w:val="Body Text Indent"/>
    <w:basedOn w:val="Normale"/>
    <w:link w:val="RientrocorpodeltestoCarattere"/>
    <w:rsid w:val="00C84071"/>
    <w:pPr>
      <w:ind w:left="75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8407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</TotalTime>
  <Pages>11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2017-11-07T08:05:00Z</dcterms:created>
  <dcterms:modified xsi:type="dcterms:W3CDTF">2017-11-07T08:06:00Z</dcterms:modified>
</cp:coreProperties>
</file>